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CA6C" w14:textId="77777777" w:rsidR="00947979" w:rsidRDefault="00947979" w:rsidP="0094797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2"/>
          <w:szCs w:val="22"/>
          <w:lang w:eastAsia="it-IT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  <w:lang w:eastAsia="it-IT"/>
        </w:rPr>
        <w:t>LIBERATORIA PER LA PUBBLICAZIONE DELLE PROPRIE IMMAGINI</w:t>
      </w:r>
      <w:r w:rsidR="008F3076">
        <w:rPr>
          <w:rFonts w:ascii="Arial-BoldMT" w:hAnsi="Arial-BoldMT" w:cs="Arial-BoldMT"/>
          <w:b/>
          <w:bCs/>
          <w:color w:val="000000"/>
          <w:sz w:val="22"/>
          <w:szCs w:val="22"/>
          <w:lang w:eastAsia="it-IT"/>
        </w:rPr>
        <w:t xml:space="preserve"> </w:t>
      </w:r>
      <w:r w:rsidR="008F3076" w:rsidRPr="008E1417">
        <w:rPr>
          <w:rFonts w:ascii="Arial-BoldMT" w:hAnsi="Arial-BoldMT" w:cs="Arial-BoldMT"/>
          <w:b/>
          <w:bCs/>
          <w:color w:val="000000"/>
          <w:sz w:val="22"/>
          <w:szCs w:val="22"/>
          <w:lang w:eastAsia="it-IT"/>
        </w:rPr>
        <w:t>E DELL’INTERVENTO</w:t>
      </w:r>
    </w:p>
    <w:p w14:paraId="4EC286F2" w14:textId="77777777" w:rsidR="00B77E03" w:rsidRDefault="00B77E03" w:rsidP="00947979">
      <w:pPr>
        <w:autoSpaceDE w:val="0"/>
        <w:autoSpaceDN w:val="0"/>
        <w:adjustRightInd w:val="0"/>
        <w:jc w:val="center"/>
        <w:rPr>
          <w:b/>
          <w:i/>
          <w:szCs w:val="20"/>
          <w:u w:val="single"/>
        </w:rPr>
      </w:pPr>
      <w:r w:rsidRPr="00F0316B">
        <w:rPr>
          <w:b/>
          <w:i/>
          <w:szCs w:val="20"/>
          <w:u w:val="single"/>
        </w:rPr>
        <w:t>COMPILARE IN OGNI PARTE</w:t>
      </w:r>
    </w:p>
    <w:p w14:paraId="17BFD978" w14:textId="77777777" w:rsidR="00E42C84" w:rsidRDefault="00E42C84" w:rsidP="00032BE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2"/>
          <w:szCs w:val="22"/>
          <w:lang w:eastAsia="it-IT"/>
        </w:rPr>
      </w:pPr>
    </w:p>
    <w:p w14:paraId="3606851F" w14:textId="77777777" w:rsidR="00B77E03" w:rsidRPr="006A2B4E" w:rsidRDefault="006E5523" w:rsidP="00B77E03">
      <w:pPr>
        <w:ind w:right="567"/>
        <w:jc w:val="both"/>
        <w:rPr>
          <w:sz w:val="20"/>
          <w:szCs w:val="20"/>
        </w:rPr>
      </w:pPr>
      <w:r w:rsidRPr="006A2B4E">
        <w:rPr>
          <w:sz w:val="20"/>
          <w:szCs w:val="20"/>
        </w:rPr>
        <w:t>_______________________________</w:t>
      </w:r>
      <w:r w:rsidR="0083528D" w:rsidRPr="006A2B4E">
        <w:rPr>
          <w:sz w:val="20"/>
          <w:szCs w:val="20"/>
        </w:rPr>
        <w:t>, _</w:t>
      </w:r>
      <w:r w:rsidR="008D2107" w:rsidRPr="006A2B4E">
        <w:rPr>
          <w:sz w:val="20"/>
          <w:szCs w:val="20"/>
        </w:rPr>
        <w:t>______________</w:t>
      </w:r>
      <w:r w:rsidR="0083528D" w:rsidRPr="006A2B4E">
        <w:rPr>
          <w:sz w:val="20"/>
          <w:szCs w:val="20"/>
        </w:rPr>
        <w:t xml:space="preserve">___  </w:t>
      </w:r>
      <w:r w:rsidR="00B77E03" w:rsidRPr="006A2B4E">
        <w:rPr>
          <w:sz w:val="20"/>
          <w:szCs w:val="20"/>
        </w:rPr>
        <w:t>(</w:t>
      </w:r>
      <w:r w:rsidR="00B77E03" w:rsidRPr="006A2B4E">
        <w:rPr>
          <w:i/>
          <w:sz w:val="20"/>
          <w:szCs w:val="20"/>
        </w:rPr>
        <w:t>Località, data</w:t>
      </w:r>
      <w:r w:rsidR="00B77E03" w:rsidRPr="006A2B4E">
        <w:rPr>
          <w:sz w:val="20"/>
          <w:szCs w:val="20"/>
        </w:rPr>
        <w:t>)</w:t>
      </w:r>
    </w:p>
    <w:p w14:paraId="332DB667" w14:textId="77777777" w:rsidR="00025627" w:rsidRPr="006A2B4E" w:rsidRDefault="00025627" w:rsidP="00B77E03">
      <w:pPr>
        <w:ind w:right="567"/>
        <w:jc w:val="both"/>
        <w:rPr>
          <w:sz w:val="20"/>
          <w:szCs w:val="20"/>
        </w:rPr>
      </w:pPr>
    </w:p>
    <w:p w14:paraId="7BBB5379" w14:textId="2E2AD45D" w:rsidR="00B77E03" w:rsidRPr="006A2B4E" w:rsidRDefault="00B77E03" w:rsidP="00B77E03">
      <w:pPr>
        <w:spacing w:after="120"/>
        <w:ind w:right="-1"/>
        <w:jc w:val="both"/>
        <w:rPr>
          <w:sz w:val="20"/>
          <w:szCs w:val="20"/>
        </w:rPr>
      </w:pPr>
      <w:r w:rsidRPr="006A2B4E">
        <w:rPr>
          <w:sz w:val="20"/>
          <w:szCs w:val="20"/>
        </w:rPr>
        <w:t xml:space="preserve">La sottoscritta/Il sottoscritto </w:t>
      </w:r>
      <w:r w:rsidR="008D2107" w:rsidRPr="006A2B4E">
        <w:rPr>
          <w:sz w:val="20"/>
          <w:szCs w:val="20"/>
        </w:rPr>
        <w:t xml:space="preserve">_______________________________________________ </w:t>
      </w:r>
      <w:r w:rsidRPr="006A2B4E">
        <w:rPr>
          <w:sz w:val="20"/>
          <w:szCs w:val="20"/>
        </w:rPr>
        <w:t>(</w:t>
      </w:r>
      <w:r w:rsidRPr="006A2B4E">
        <w:rPr>
          <w:i/>
          <w:sz w:val="20"/>
          <w:szCs w:val="20"/>
        </w:rPr>
        <w:t>nome e cognome del soggetto</w:t>
      </w:r>
      <w:r w:rsidRPr="006A2B4E">
        <w:rPr>
          <w:sz w:val="20"/>
          <w:szCs w:val="20"/>
        </w:rPr>
        <w:t xml:space="preserve">) </w:t>
      </w:r>
    </w:p>
    <w:p w14:paraId="5C7E42CA" w14:textId="3C21CFB9" w:rsidR="00B77E03" w:rsidRPr="006A2B4E" w:rsidRDefault="00B77E03" w:rsidP="00B77E03">
      <w:pPr>
        <w:spacing w:after="120"/>
        <w:ind w:right="-1"/>
        <w:jc w:val="both"/>
        <w:rPr>
          <w:sz w:val="20"/>
          <w:szCs w:val="20"/>
        </w:rPr>
      </w:pPr>
      <w:r w:rsidRPr="006A2B4E">
        <w:rPr>
          <w:sz w:val="20"/>
          <w:szCs w:val="20"/>
        </w:rPr>
        <w:t xml:space="preserve">residente in </w:t>
      </w:r>
      <w:r w:rsidR="00A96EBB" w:rsidRPr="006A2B4E">
        <w:rPr>
          <w:sz w:val="20"/>
          <w:szCs w:val="20"/>
        </w:rPr>
        <w:t>_</w:t>
      </w:r>
      <w:r w:rsidR="008D2107" w:rsidRPr="006A2B4E">
        <w:rPr>
          <w:sz w:val="20"/>
          <w:szCs w:val="20"/>
        </w:rPr>
        <w:t>_</w:t>
      </w:r>
      <w:r w:rsidR="00A96EBB" w:rsidRPr="006A2B4E">
        <w:rPr>
          <w:sz w:val="20"/>
          <w:szCs w:val="20"/>
        </w:rPr>
        <w:t>______________________________________</w:t>
      </w:r>
      <w:r w:rsidR="008D2107" w:rsidRPr="006A2B4E">
        <w:rPr>
          <w:sz w:val="20"/>
          <w:szCs w:val="20"/>
        </w:rPr>
        <w:t xml:space="preserve"> </w:t>
      </w:r>
      <w:r w:rsidRPr="006A2B4E">
        <w:rPr>
          <w:sz w:val="20"/>
          <w:szCs w:val="20"/>
        </w:rPr>
        <w:t>Città</w:t>
      </w:r>
      <w:r w:rsidR="008D2107" w:rsidRPr="006A2B4E">
        <w:rPr>
          <w:sz w:val="20"/>
          <w:szCs w:val="20"/>
        </w:rPr>
        <w:t xml:space="preserve"> </w:t>
      </w:r>
      <w:r w:rsidR="00A96EBB" w:rsidRPr="006A2B4E">
        <w:rPr>
          <w:sz w:val="20"/>
          <w:szCs w:val="20"/>
        </w:rPr>
        <w:t>___________________________</w:t>
      </w:r>
      <w:r w:rsidRPr="006A2B4E">
        <w:rPr>
          <w:sz w:val="20"/>
          <w:szCs w:val="20"/>
        </w:rPr>
        <w:t xml:space="preserve"> </w:t>
      </w:r>
      <w:proofErr w:type="spellStart"/>
      <w:r w:rsidRPr="006A2B4E">
        <w:rPr>
          <w:sz w:val="20"/>
          <w:szCs w:val="20"/>
        </w:rPr>
        <w:t>Prov</w:t>
      </w:r>
      <w:proofErr w:type="spellEnd"/>
      <w:r w:rsidRPr="006A2B4E">
        <w:rPr>
          <w:sz w:val="20"/>
          <w:szCs w:val="20"/>
        </w:rPr>
        <w:t xml:space="preserve">. </w:t>
      </w:r>
      <w:r w:rsidR="00A96EBB" w:rsidRPr="006A2B4E">
        <w:rPr>
          <w:sz w:val="20"/>
          <w:szCs w:val="20"/>
        </w:rPr>
        <w:t>_________</w:t>
      </w:r>
    </w:p>
    <w:p w14:paraId="72D526B5" w14:textId="77777777" w:rsidR="00B77E03" w:rsidRPr="006A2B4E" w:rsidRDefault="00B77E03" w:rsidP="00B77E03">
      <w:pPr>
        <w:spacing w:after="120"/>
        <w:ind w:right="-1"/>
        <w:jc w:val="both"/>
        <w:rPr>
          <w:sz w:val="20"/>
          <w:szCs w:val="20"/>
        </w:rPr>
      </w:pPr>
      <w:r w:rsidRPr="006A2B4E">
        <w:rPr>
          <w:sz w:val="20"/>
          <w:szCs w:val="20"/>
        </w:rPr>
        <w:t xml:space="preserve">nata/nato a </w:t>
      </w:r>
      <w:r w:rsidR="00A96EBB" w:rsidRPr="006A2B4E">
        <w:rPr>
          <w:sz w:val="20"/>
          <w:szCs w:val="20"/>
        </w:rPr>
        <w:t>_________________________________________________________</w:t>
      </w:r>
      <w:r w:rsidRPr="006A2B4E">
        <w:rPr>
          <w:sz w:val="20"/>
          <w:szCs w:val="20"/>
        </w:rPr>
        <w:t xml:space="preserve"> il </w:t>
      </w:r>
      <w:r w:rsidR="00A96EBB" w:rsidRPr="006A2B4E">
        <w:rPr>
          <w:sz w:val="20"/>
          <w:szCs w:val="20"/>
        </w:rPr>
        <w:t>____________________________</w:t>
      </w:r>
    </w:p>
    <w:p w14:paraId="763ADA19" w14:textId="77777777" w:rsidR="00B77E03" w:rsidRPr="006A2B4E" w:rsidRDefault="00B77E03" w:rsidP="00B77E03">
      <w:pPr>
        <w:spacing w:after="120"/>
        <w:ind w:right="-1"/>
        <w:jc w:val="both"/>
        <w:rPr>
          <w:sz w:val="20"/>
          <w:szCs w:val="20"/>
        </w:rPr>
      </w:pPr>
      <w:r w:rsidRPr="006A2B4E">
        <w:rPr>
          <w:sz w:val="20"/>
          <w:szCs w:val="20"/>
        </w:rPr>
        <w:t xml:space="preserve">Codice Fiscale / Partita IVA </w:t>
      </w:r>
      <w:r w:rsidR="00A96EBB" w:rsidRPr="006A2B4E">
        <w:rPr>
          <w:sz w:val="20"/>
          <w:szCs w:val="20"/>
        </w:rPr>
        <w:t>__________________________________________</w:t>
      </w:r>
      <w:r w:rsidR="008D2107" w:rsidRPr="006A2B4E">
        <w:rPr>
          <w:sz w:val="20"/>
          <w:szCs w:val="20"/>
        </w:rPr>
        <w:t>___</w:t>
      </w:r>
      <w:r w:rsidR="00A96EBB" w:rsidRPr="006A2B4E">
        <w:rPr>
          <w:sz w:val="20"/>
          <w:szCs w:val="20"/>
        </w:rPr>
        <w:t>____________________________</w:t>
      </w:r>
    </w:p>
    <w:p w14:paraId="4ACDE419" w14:textId="1B41B471" w:rsidR="00B77E03" w:rsidRPr="006A2B4E" w:rsidRDefault="00B77E03" w:rsidP="00B77E03">
      <w:pPr>
        <w:spacing w:after="120"/>
        <w:ind w:right="-1"/>
        <w:jc w:val="both"/>
        <w:rPr>
          <w:sz w:val="20"/>
          <w:szCs w:val="20"/>
        </w:rPr>
      </w:pPr>
      <w:r w:rsidRPr="006A2B4E">
        <w:rPr>
          <w:sz w:val="20"/>
          <w:szCs w:val="20"/>
        </w:rPr>
        <w:t>E</w:t>
      </w:r>
      <w:r w:rsidR="00AE2248" w:rsidRPr="006A2B4E">
        <w:rPr>
          <w:sz w:val="20"/>
          <w:szCs w:val="20"/>
        </w:rPr>
        <w:t>-</w:t>
      </w:r>
      <w:r w:rsidRPr="006A2B4E">
        <w:rPr>
          <w:sz w:val="20"/>
          <w:szCs w:val="20"/>
        </w:rPr>
        <w:t xml:space="preserve">mail </w:t>
      </w:r>
      <w:r w:rsidR="00A96EBB" w:rsidRPr="006A2B4E">
        <w:rPr>
          <w:sz w:val="20"/>
          <w:szCs w:val="20"/>
        </w:rPr>
        <w:t>_____________________________________________________Telefono _</w:t>
      </w:r>
      <w:r w:rsidR="008D2107" w:rsidRPr="006A2B4E">
        <w:rPr>
          <w:sz w:val="20"/>
          <w:szCs w:val="20"/>
        </w:rPr>
        <w:t>_</w:t>
      </w:r>
      <w:r w:rsidR="00A96EBB" w:rsidRPr="006A2B4E">
        <w:rPr>
          <w:sz w:val="20"/>
          <w:szCs w:val="20"/>
        </w:rPr>
        <w:t>___________________________</w:t>
      </w:r>
    </w:p>
    <w:p w14:paraId="57B46607" w14:textId="1430630D" w:rsidR="009375CF" w:rsidRPr="008E1417" w:rsidRDefault="00B77E03" w:rsidP="008423A3">
      <w:pPr>
        <w:pStyle w:val="Paragrafoelenco"/>
        <w:numPr>
          <w:ilvl w:val="0"/>
          <w:numId w:val="10"/>
        </w:numPr>
        <w:spacing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423A3">
        <w:rPr>
          <w:rFonts w:ascii="Times New Roman" w:hAnsi="Times New Roman" w:cs="Times New Roman"/>
          <w:b/>
          <w:sz w:val="20"/>
          <w:szCs w:val="20"/>
        </w:rPr>
        <w:t>AUTORIZZA</w:t>
      </w:r>
      <w:r w:rsidR="00303F1B" w:rsidRPr="008423A3">
        <w:rPr>
          <w:rFonts w:ascii="Times New Roman" w:hAnsi="Times New Roman" w:cs="Times New Roman"/>
          <w:sz w:val="20"/>
          <w:szCs w:val="20"/>
        </w:rPr>
        <w:t xml:space="preserve"> con la presente</w:t>
      </w:r>
      <w:r w:rsidRPr="008423A3">
        <w:rPr>
          <w:rFonts w:ascii="Times New Roman" w:hAnsi="Times New Roman" w:cs="Times New Roman"/>
          <w:sz w:val="20"/>
          <w:szCs w:val="20"/>
        </w:rPr>
        <w:t xml:space="preserve"> la pubblicazione delle proprie </w:t>
      </w:r>
      <w:r w:rsidRPr="008E1417">
        <w:rPr>
          <w:rFonts w:ascii="Times New Roman" w:hAnsi="Times New Roman" w:cs="Times New Roman"/>
          <w:sz w:val="20"/>
          <w:szCs w:val="20"/>
        </w:rPr>
        <w:t>immagini</w:t>
      </w:r>
      <w:r w:rsidR="00C91EF4" w:rsidRPr="008E1417">
        <w:rPr>
          <w:rFonts w:ascii="Times New Roman" w:hAnsi="Times New Roman" w:cs="Times New Roman"/>
          <w:sz w:val="20"/>
          <w:szCs w:val="20"/>
        </w:rPr>
        <w:t xml:space="preserve"> e dell’intervento</w:t>
      </w:r>
      <w:r w:rsidRPr="008423A3">
        <w:rPr>
          <w:rFonts w:ascii="Times New Roman" w:hAnsi="Times New Roman" w:cs="Times New Roman"/>
          <w:sz w:val="20"/>
          <w:szCs w:val="20"/>
        </w:rPr>
        <w:t xml:space="preserve"> ripres</w:t>
      </w:r>
      <w:r w:rsidR="00303F1B" w:rsidRPr="008423A3">
        <w:rPr>
          <w:rFonts w:ascii="Times New Roman" w:hAnsi="Times New Roman" w:cs="Times New Roman"/>
          <w:sz w:val="20"/>
          <w:szCs w:val="20"/>
        </w:rPr>
        <w:t>i</w:t>
      </w:r>
      <w:r w:rsidRPr="008423A3">
        <w:rPr>
          <w:rFonts w:ascii="Times New Roman" w:hAnsi="Times New Roman" w:cs="Times New Roman"/>
          <w:sz w:val="20"/>
          <w:szCs w:val="20"/>
        </w:rPr>
        <w:t xml:space="preserve"> in video dal Dipartimento di Fisica e Astronomia “</w:t>
      </w:r>
      <w:proofErr w:type="spellStart"/>
      <w:r w:rsidRPr="008423A3">
        <w:rPr>
          <w:rFonts w:ascii="Times New Roman" w:hAnsi="Times New Roman" w:cs="Times New Roman"/>
          <w:sz w:val="20"/>
          <w:szCs w:val="20"/>
        </w:rPr>
        <w:t>G.Galilei</w:t>
      </w:r>
      <w:proofErr w:type="spellEnd"/>
      <w:r w:rsidRPr="008423A3">
        <w:rPr>
          <w:rFonts w:ascii="Times New Roman" w:hAnsi="Times New Roman" w:cs="Times New Roman"/>
          <w:sz w:val="20"/>
          <w:szCs w:val="20"/>
        </w:rPr>
        <w:t xml:space="preserve">” </w:t>
      </w:r>
      <w:r w:rsidR="000C30FB">
        <w:rPr>
          <w:rFonts w:ascii="Times New Roman" w:hAnsi="Times New Roman" w:cs="Times New Roman"/>
          <w:sz w:val="20"/>
          <w:szCs w:val="20"/>
        </w:rPr>
        <w:t xml:space="preserve">(DFA) </w:t>
      </w:r>
      <w:r w:rsidRPr="008423A3">
        <w:rPr>
          <w:rFonts w:ascii="Times New Roman" w:hAnsi="Times New Roman" w:cs="Times New Roman"/>
          <w:sz w:val="20"/>
          <w:szCs w:val="20"/>
        </w:rPr>
        <w:t xml:space="preserve">dell’Università degli Studi di Padova il giorno </w:t>
      </w:r>
      <w:r w:rsidR="0083528D" w:rsidRPr="006A2B4E">
        <w:rPr>
          <w:rFonts w:ascii="Times New Roman" w:hAnsi="Times New Roman" w:cs="Times New Roman"/>
          <w:iCs/>
          <w:sz w:val="20"/>
          <w:szCs w:val="20"/>
        </w:rPr>
        <w:t>_</w:t>
      </w:r>
      <w:r w:rsidR="008D2107" w:rsidRPr="006A2B4E">
        <w:rPr>
          <w:rFonts w:ascii="Times New Roman" w:hAnsi="Times New Roman" w:cs="Times New Roman"/>
          <w:iCs/>
          <w:sz w:val="20"/>
          <w:szCs w:val="20"/>
        </w:rPr>
        <w:t>__</w:t>
      </w:r>
      <w:r w:rsidR="0083528D" w:rsidRPr="006A2B4E">
        <w:rPr>
          <w:rFonts w:ascii="Times New Roman" w:hAnsi="Times New Roman" w:cs="Times New Roman"/>
          <w:iCs/>
          <w:sz w:val="20"/>
          <w:szCs w:val="20"/>
        </w:rPr>
        <w:t>_/</w:t>
      </w:r>
      <w:r w:rsidR="008D2107" w:rsidRPr="006A2B4E">
        <w:rPr>
          <w:rFonts w:ascii="Times New Roman" w:hAnsi="Times New Roman" w:cs="Times New Roman"/>
          <w:iCs/>
          <w:sz w:val="20"/>
          <w:szCs w:val="20"/>
        </w:rPr>
        <w:t>__</w:t>
      </w:r>
      <w:r w:rsidR="0083528D" w:rsidRPr="006A2B4E">
        <w:rPr>
          <w:rFonts w:ascii="Times New Roman" w:hAnsi="Times New Roman" w:cs="Times New Roman"/>
          <w:iCs/>
          <w:sz w:val="20"/>
          <w:szCs w:val="20"/>
        </w:rPr>
        <w:t>__/_</w:t>
      </w:r>
      <w:r w:rsidR="008D2107" w:rsidRPr="006A2B4E">
        <w:rPr>
          <w:rFonts w:ascii="Times New Roman" w:hAnsi="Times New Roman" w:cs="Times New Roman"/>
          <w:iCs/>
          <w:sz w:val="20"/>
          <w:szCs w:val="20"/>
        </w:rPr>
        <w:t>____</w:t>
      </w:r>
      <w:r w:rsidR="0083528D" w:rsidRPr="006A2B4E">
        <w:rPr>
          <w:rFonts w:ascii="Times New Roman" w:hAnsi="Times New Roman" w:cs="Times New Roman"/>
          <w:iCs/>
          <w:sz w:val="20"/>
          <w:szCs w:val="20"/>
        </w:rPr>
        <w:t>_</w:t>
      </w:r>
      <w:r w:rsidR="0083528D" w:rsidRPr="006A2B4E">
        <w:rPr>
          <w:rFonts w:ascii="Times New Roman" w:hAnsi="Times New Roman" w:cs="Times New Roman"/>
          <w:sz w:val="20"/>
          <w:szCs w:val="20"/>
        </w:rPr>
        <w:t xml:space="preserve">  </w:t>
      </w:r>
      <w:r w:rsidRPr="006A2B4E">
        <w:rPr>
          <w:rFonts w:ascii="Times New Roman" w:hAnsi="Times New Roman" w:cs="Times New Roman"/>
          <w:sz w:val="20"/>
          <w:szCs w:val="20"/>
        </w:rPr>
        <w:t xml:space="preserve"> dalle ore </w:t>
      </w:r>
      <w:r w:rsidR="0083528D" w:rsidRPr="006A2B4E">
        <w:rPr>
          <w:rFonts w:ascii="Times New Roman" w:hAnsi="Times New Roman" w:cs="Times New Roman"/>
          <w:sz w:val="20"/>
          <w:szCs w:val="20"/>
        </w:rPr>
        <w:t>_</w:t>
      </w:r>
      <w:r w:rsidR="008D2107" w:rsidRPr="006A2B4E">
        <w:rPr>
          <w:rFonts w:ascii="Times New Roman" w:hAnsi="Times New Roman" w:cs="Times New Roman"/>
          <w:sz w:val="20"/>
          <w:szCs w:val="20"/>
        </w:rPr>
        <w:t>__:__</w:t>
      </w:r>
      <w:r w:rsidR="0083528D" w:rsidRPr="006A2B4E">
        <w:rPr>
          <w:rFonts w:ascii="Times New Roman" w:hAnsi="Times New Roman" w:cs="Times New Roman"/>
          <w:sz w:val="20"/>
          <w:szCs w:val="20"/>
        </w:rPr>
        <w:t xml:space="preserve">_  </w:t>
      </w:r>
      <w:r w:rsidRPr="006A2B4E">
        <w:rPr>
          <w:rFonts w:ascii="Times New Roman" w:hAnsi="Times New Roman" w:cs="Times New Roman"/>
          <w:sz w:val="20"/>
          <w:szCs w:val="20"/>
        </w:rPr>
        <w:t xml:space="preserve"> alle ore </w:t>
      </w:r>
      <w:r w:rsidR="0083528D" w:rsidRPr="006A2B4E">
        <w:rPr>
          <w:rFonts w:ascii="Times New Roman" w:hAnsi="Times New Roman" w:cs="Times New Roman"/>
          <w:sz w:val="20"/>
          <w:szCs w:val="20"/>
        </w:rPr>
        <w:t>_</w:t>
      </w:r>
      <w:r w:rsidR="008D2107" w:rsidRPr="006A2B4E">
        <w:rPr>
          <w:rFonts w:ascii="Times New Roman" w:hAnsi="Times New Roman" w:cs="Times New Roman"/>
          <w:sz w:val="20"/>
          <w:szCs w:val="20"/>
        </w:rPr>
        <w:t>__:__</w:t>
      </w:r>
      <w:r w:rsidR="0083528D" w:rsidRPr="006A2B4E">
        <w:rPr>
          <w:rFonts w:ascii="Times New Roman" w:hAnsi="Times New Roman" w:cs="Times New Roman"/>
          <w:sz w:val="20"/>
          <w:szCs w:val="20"/>
        </w:rPr>
        <w:t xml:space="preserve">_ </w:t>
      </w:r>
      <w:r w:rsidR="007F77B3" w:rsidRPr="006A2B4E">
        <w:rPr>
          <w:rFonts w:ascii="Times New Roman" w:hAnsi="Times New Roman" w:cs="Times New Roman"/>
          <w:sz w:val="20"/>
          <w:szCs w:val="20"/>
        </w:rPr>
        <w:t xml:space="preserve"> </w:t>
      </w:r>
      <w:r w:rsidR="00AF38A4">
        <w:rPr>
          <w:rFonts w:ascii="Times New Roman" w:hAnsi="Times New Roman" w:cs="Times New Roman"/>
          <w:sz w:val="20"/>
          <w:szCs w:val="20"/>
        </w:rPr>
        <w:t>durante il meeting</w:t>
      </w:r>
      <w:r w:rsidR="00F80962">
        <w:rPr>
          <w:rFonts w:ascii="Times New Roman" w:hAnsi="Times New Roman" w:cs="Times New Roman"/>
          <w:sz w:val="20"/>
          <w:szCs w:val="20"/>
        </w:rPr>
        <w:t xml:space="preserve"> </w:t>
      </w:r>
      <w:r w:rsidRPr="006A2B4E">
        <w:rPr>
          <w:rFonts w:ascii="Times New Roman" w:hAnsi="Times New Roman" w:cs="Times New Roman"/>
          <w:sz w:val="20"/>
          <w:szCs w:val="20"/>
        </w:rPr>
        <w:t xml:space="preserve"> </w:t>
      </w:r>
      <w:r w:rsidR="00570A04" w:rsidRPr="006A2B4E">
        <w:rPr>
          <w:rFonts w:ascii="Times New Roman" w:hAnsi="Times New Roman" w:cs="Times New Roman"/>
          <w:sz w:val="20"/>
          <w:szCs w:val="20"/>
        </w:rPr>
        <w:t>____________________</w:t>
      </w:r>
      <w:r w:rsidR="00303F1B" w:rsidRPr="006A2B4E">
        <w:rPr>
          <w:rFonts w:ascii="Times New Roman" w:hAnsi="Times New Roman" w:cs="Times New Roman"/>
          <w:sz w:val="20"/>
          <w:szCs w:val="20"/>
        </w:rPr>
        <w:t>______</w:t>
      </w:r>
      <w:r w:rsidR="00AE2248" w:rsidRPr="006A2B4E">
        <w:rPr>
          <w:rFonts w:ascii="Times New Roman" w:hAnsi="Times New Roman" w:cs="Times New Roman"/>
          <w:sz w:val="20"/>
          <w:szCs w:val="20"/>
        </w:rPr>
        <w:t>_____</w:t>
      </w:r>
      <w:r w:rsidR="0083528D" w:rsidRPr="008423A3">
        <w:rPr>
          <w:rFonts w:ascii="Times New Roman" w:hAnsi="Times New Roman" w:cs="Times New Roman"/>
          <w:sz w:val="20"/>
          <w:szCs w:val="20"/>
        </w:rPr>
        <w:t xml:space="preserve"> </w:t>
      </w:r>
      <w:r w:rsidRPr="006A2B4E">
        <w:rPr>
          <w:rFonts w:ascii="Times New Roman" w:hAnsi="Times New Roman" w:cs="Times New Roman"/>
          <w:sz w:val="20"/>
          <w:szCs w:val="20"/>
        </w:rPr>
        <w:t>per</w:t>
      </w:r>
      <w:r w:rsidR="007F77B3" w:rsidRPr="006A2B4E">
        <w:rPr>
          <w:rFonts w:ascii="Times New Roman" w:hAnsi="Times New Roman" w:cs="Times New Roman"/>
          <w:sz w:val="20"/>
          <w:szCs w:val="20"/>
        </w:rPr>
        <w:t xml:space="preserve"> </w:t>
      </w:r>
      <w:r w:rsidR="007F77B3" w:rsidRPr="006A2B4E">
        <w:rPr>
          <w:rFonts w:ascii="Times New Roman" w:hAnsi="Times New Roman" w:cs="Times New Roman"/>
          <w:i/>
          <w:sz w:val="20"/>
          <w:szCs w:val="20"/>
        </w:rPr>
        <w:t>(indicazione</w:t>
      </w:r>
      <w:r w:rsidR="000C30FB" w:rsidRPr="006A2B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77B3" w:rsidRPr="006A2B4E">
        <w:rPr>
          <w:rFonts w:ascii="Times New Roman" w:hAnsi="Times New Roman" w:cs="Times New Roman"/>
          <w:i/>
          <w:sz w:val="20"/>
          <w:szCs w:val="20"/>
        </w:rPr>
        <w:t>dell’evento)</w:t>
      </w:r>
      <w:r w:rsidRPr="006A2B4E">
        <w:rPr>
          <w:rFonts w:ascii="Times New Roman" w:hAnsi="Times New Roman" w:cs="Times New Roman"/>
          <w:sz w:val="20"/>
          <w:szCs w:val="20"/>
        </w:rPr>
        <w:t>:</w:t>
      </w:r>
      <w:r w:rsidR="000C30FB" w:rsidRPr="006A2B4E">
        <w:rPr>
          <w:rFonts w:ascii="Times New Roman" w:hAnsi="Times New Roman" w:cs="Times New Roman"/>
          <w:sz w:val="20"/>
          <w:szCs w:val="20"/>
        </w:rPr>
        <w:t xml:space="preserve"> </w:t>
      </w:r>
      <w:r w:rsidR="00570A04" w:rsidRPr="006A2B4E">
        <w:rPr>
          <w:rFonts w:ascii="Times New Roman" w:hAnsi="Times New Roman" w:cs="Times New Roman"/>
          <w:sz w:val="20"/>
          <w:szCs w:val="20"/>
        </w:rPr>
        <w:t>____________________</w:t>
      </w:r>
      <w:r w:rsidR="008D2107" w:rsidRPr="006A2B4E">
        <w:rPr>
          <w:rFonts w:ascii="Times New Roman" w:hAnsi="Times New Roman" w:cs="Times New Roman"/>
          <w:sz w:val="20"/>
          <w:szCs w:val="20"/>
        </w:rPr>
        <w:t>___________________________</w:t>
      </w:r>
      <w:r w:rsidR="000C30FB" w:rsidRPr="006A2B4E">
        <w:rPr>
          <w:rFonts w:ascii="Times New Roman" w:hAnsi="Times New Roman" w:cs="Times New Roman"/>
          <w:sz w:val="20"/>
          <w:szCs w:val="20"/>
        </w:rPr>
        <w:t>__________________</w:t>
      </w:r>
      <w:r w:rsidR="00AE22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2BE1" w:rsidRPr="008E1417">
        <w:rPr>
          <w:rFonts w:ascii="Times New Roman" w:hAnsi="Times New Roman" w:cs="Times New Roman"/>
          <w:sz w:val="20"/>
          <w:szCs w:val="20"/>
        </w:rPr>
        <w:t>secondo le seguenti modalità (</w:t>
      </w:r>
      <w:r w:rsidR="00032BE1" w:rsidRPr="008E1417">
        <w:rPr>
          <w:rFonts w:ascii="Times New Roman" w:hAnsi="Times New Roman" w:cs="Times New Roman"/>
          <w:i/>
          <w:sz w:val="20"/>
          <w:szCs w:val="20"/>
        </w:rPr>
        <w:t>selezionare la modalità di pubblicazione che si autorizza</w:t>
      </w:r>
      <w:r w:rsidR="00032BE1" w:rsidRPr="008E1417">
        <w:rPr>
          <w:rFonts w:ascii="Times New Roman" w:hAnsi="Times New Roman" w:cs="Times New Roman"/>
          <w:sz w:val="20"/>
          <w:szCs w:val="20"/>
        </w:rPr>
        <w:t>):</w:t>
      </w:r>
    </w:p>
    <w:tbl>
      <w:tblPr>
        <w:tblStyle w:val="Tabellagriglia1chiara1"/>
        <w:tblW w:w="0" w:type="auto"/>
        <w:tblLook w:val="0680" w:firstRow="0" w:lastRow="0" w:firstColumn="1" w:lastColumn="0" w:noHBand="1" w:noVBand="1"/>
      </w:tblPr>
      <w:tblGrid>
        <w:gridCol w:w="1980"/>
        <w:gridCol w:w="2835"/>
        <w:gridCol w:w="2268"/>
        <w:gridCol w:w="2545"/>
      </w:tblGrid>
      <w:tr w:rsidR="00FB3437" w:rsidRPr="008423A3" w14:paraId="01B7CBEB" w14:textId="77777777" w:rsidTr="001A0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  <w:vAlign w:val="center"/>
          </w:tcPr>
          <w:p w14:paraId="3EBAF74E" w14:textId="77777777" w:rsidR="00FB3437" w:rsidRPr="008423A3" w:rsidRDefault="00FB3437" w:rsidP="001A070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423A3">
              <w:rPr>
                <w:rFonts w:ascii="Times New Roman" w:hAnsi="Times New Roman" w:cs="Times New Roman"/>
                <w:sz w:val="20"/>
                <w:szCs w:val="20"/>
              </w:rPr>
              <w:t xml:space="preserve">TRASMISSIONE </w:t>
            </w:r>
            <w:r w:rsidR="001A070B" w:rsidRPr="008423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3A3">
              <w:rPr>
                <w:rFonts w:ascii="Times New Roman" w:hAnsi="Times New Roman" w:cs="Times New Roman"/>
                <w:i/>
                <w:sz w:val="20"/>
                <w:szCs w:val="20"/>
              </w:rPr>
              <w:t>STREAMING</w:t>
            </w:r>
            <w:r w:rsidRPr="008423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AE403B" w14:textId="0280E122" w:rsidR="00FB3437" w:rsidRPr="008423A3" w:rsidRDefault="00C95046" w:rsidP="001A0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0962">
              <w:rPr>
                <w:rFonts w:ascii="Times New Roman" w:hAnsi="Times New Roman" w:cs="Times New Roman"/>
                <w:sz w:val="20"/>
                <w:szCs w:val="20"/>
              </w:rPr>
              <w:t>n diretta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28E2E98F" w14:textId="77777777" w:rsidR="001A070B" w:rsidRPr="008423A3" w:rsidRDefault="00FB3437" w:rsidP="001A07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3A3">
              <w:rPr>
                <w:rFonts w:ascii="Times New Roman" w:hAnsi="Times New Roman" w:cs="Times New Roman"/>
                <w:b/>
                <w:sz w:val="20"/>
                <w:szCs w:val="20"/>
              </w:rPr>
              <w:t>PRIVATO</w:t>
            </w:r>
            <w:r w:rsidRPr="0084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26C96D" w14:textId="7DA749B1" w:rsidR="00FB3437" w:rsidRPr="008423A3" w:rsidRDefault="00FB3437" w:rsidP="001A070B">
            <w:pPr>
              <w:pStyle w:val="Paragrafoelenco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417">
              <w:rPr>
                <w:rFonts w:ascii="Times New Roman" w:hAnsi="Times New Roman" w:cs="Times New Roman"/>
                <w:sz w:val="20"/>
                <w:szCs w:val="20"/>
              </w:rPr>
              <w:t xml:space="preserve">(solo </w:t>
            </w:r>
            <w:r w:rsidR="00534626">
              <w:rPr>
                <w:rFonts w:ascii="Times New Roman" w:hAnsi="Times New Roman" w:cs="Times New Roman"/>
                <w:sz w:val="20"/>
                <w:szCs w:val="20"/>
              </w:rPr>
              <w:t>partecipanti concordati</w:t>
            </w:r>
            <w:r w:rsidRPr="008E1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2AFAF339" w14:textId="77777777" w:rsidR="00FB3437" w:rsidRPr="00395118" w:rsidRDefault="00FB3437" w:rsidP="001A07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3A3">
              <w:rPr>
                <w:rFonts w:ascii="Times New Roman" w:hAnsi="Times New Roman" w:cs="Times New Roman"/>
                <w:b/>
                <w:sz w:val="20"/>
                <w:szCs w:val="20"/>
              </w:rPr>
              <w:t>PUBBLICO</w:t>
            </w:r>
          </w:p>
          <w:p w14:paraId="7F0A1018" w14:textId="6D487690" w:rsidR="00395118" w:rsidRPr="00395118" w:rsidRDefault="00395118" w:rsidP="00395118">
            <w:pPr>
              <w:pStyle w:val="Paragrafoelenco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1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link comunicato attraverso social e</w:t>
            </w:r>
            <w:r w:rsidR="00C059CC">
              <w:rPr>
                <w:rFonts w:ascii="Times New Roman" w:hAnsi="Times New Roman" w:cs="Times New Roman"/>
                <w:bCs/>
                <w:sz w:val="20"/>
                <w:szCs w:val="20"/>
              </w:rPr>
              <w:t>/o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sito DFA</w:t>
            </w:r>
            <w:r w:rsidRPr="0039511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45" w:type="dxa"/>
            <w:vAlign w:val="center"/>
          </w:tcPr>
          <w:p w14:paraId="773A99CF" w14:textId="0D4353DF" w:rsidR="00FB3437" w:rsidRPr="00196E4F" w:rsidRDefault="00CC3281" w:rsidP="001A070B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FB3437" w:rsidRPr="008423A3">
              <w:rPr>
                <w:rFonts w:ascii="Times New Roman" w:hAnsi="Times New Roman" w:cs="Times New Roman"/>
                <w:b/>
                <w:sz w:val="20"/>
                <w:szCs w:val="20"/>
              </w:rPr>
              <w:t>NASCOSTO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14:paraId="40185D15" w14:textId="1BB66356" w:rsidR="00196E4F" w:rsidRPr="00196E4F" w:rsidRDefault="00196E4F" w:rsidP="00196E4F">
            <w:pPr>
              <w:pStyle w:val="Paragrafoelenco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E4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A08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 pubblicizzato, se non con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link comunicato </w:t>
            </w:r>
            <w:r w:rsidR="00035B38">
              <w:rPr>
                <w:rFonts w:ascii="Times New Roman" w:hAnsi="Times New Roman" w:cs="Times New Roman"/>
                <w:bCs/>
                <w:sz w:val="20"/>
                <w:szCs w:val="20"/>
              </w:rPr>
              <w:t>a terzi</w:t>
            </w:r>
            <w:r w:rsidRPr="00196E4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0316AF52" w14:textId="77777777" w:rsidR="009375CF" w:rsidRPr="00FA7960" w:rsidRDefault="009375CF">
      <w:pPr>
        <w:rPr>
          <w:sz w:val="12"/>
        </w:rPr>
      </w:pPr>
    </w:p>
    <w:tbl>
      <w:tblPr>
        <w:tblStyle w:val="Tabellagriglia1chiara1"/>
        <w:tblW w:w="0" w:type="auto"/>
        <w:tblLook w:val="0680" w:firstRow="0" w:lastRow="0" w:firstColumn="1" w:lastColumn="0" w:noHBand="1" w:noVBand="1"/>
      </w:tblPr>
      <w:tblGrid>
        <w:gridCol w:w="1980"/>
        <w:gridCol w:w="2835"/>
        <w:gridCol w:w="2268"/>
        <w:gridCol w:w="2545"/>
      </w:tblGrid>
      <w:tr w:rsidR="00106C46" w:rsidRPr="008423A3" w14:paraId="787D1705" w14:textId="77777777" w:rsidTr="00820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double" w:sz="4" w:space="0" w:color="auto"/>
            </w:tcBorders>
            <w:vAlign w:val="center"/>
          </w:tcPr>
          <w:p w14:paraId="79A95768" w14:textId="77330811" w:rsidR="00106C46" w:rsidRPr="008423A3" w:rsidRDefault="00106C46" w:rsidP="00820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REGISTRAZIONE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708B25D1" w14:textId="77777777" w:rsidR="00106C46" w:rsidRPr="008423A3" w:rsidRDefault="00106C46" w:rsidP="0082080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3A3">
              <w:rPr>
                <w:rFonts w:ascii="Times New Roman" w:hAnsi="Times New Roman" w:cs="Times New Roman"/>
                <w:b/>
                <w:sz w:val="20"/>
                <w:szCs w:val="20"/>
              </w:rPr>
              <w:t>PRIVATO</w:t>
            </w:r>
            <w:r w:rsidRPr="0084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36B8A4" w14:textId="250EF40E" w:rsidR="00106C46" w:rsidRPr="008423A3" w:rsidRDefault="00106C46" w:rsidP="00820805">
            <w:pPr>
              <w:pStyle w:val="Paragrafoelenco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0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visibile solo dal proprietario/Host del meeting</w:t>
            </w:r>
            <w:r w:rsidRPr="00C950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F562CD7" w14:textId="77777777" w:rsidR="00106C46" w:rsidRPr="00395118" w:rsidRDefault="00106C46" w:rsidP="0082080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3A3">
              <w:rPr>
                <w:rFonts w:ascii="Times New Roman" w:hAnsi="Times New Roman" w:cs="Times New Roman"/>
                <w:b/>
                <w:sz w:val="20"/>
                <w:szCs w:val="20"/>
              </w:rPr>
              <w:t>PUBBLICO</w:t>
            </w:r>
          </w:p>
          <w:p w14:paraId="680315F6" w14:textId="1101AF9C" w:rsidR="00106C46" w:rsidRPr="00395118" w:rsidRDefault="00106C46" w:rsidP="00B905CF">
            <w:pPr>
              <w:pStyle w:val="Paragrafoelenco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11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link </w:t>
            </w:r>
            <w:r w:rsidR="00BC6A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pubblicato </w:t>
            </w:r>
            <w:r w:rsidR="00975DC3">
              <w:rPr>
                <w:rFonts w:ascii="Times New Roman" w:hAnsi="Times New Roman" w:cs="Times New Roman"/>
                <w:bCs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social</w:t>
            </w:r>
            <w:r w:rsidR="00412FB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sito DFA</w:t>
            </w:r>
            <w:r w:rsidR="00975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975DC3">
              <w:rPr>
                <w:rFonts w:ascii="Times New Roman" w:hAnsi="Times New Roman" w:cs="Times New Roman"/>
                <w:bCs/>
                <w:sz w:val="20"/>
                <w:szCs w:val="20"/>
              </w:rPr>
              <w:t>mediaspace</w:t>
            </w:r>
            <w:proofErr w:type="spellEnd"/>
            <w:r w:rsidR="00975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905CF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bookmarkStart w:id="0" w:name="_GoBack"/>
            <w:bookmarkEnd w:id="0"/>
            <w:r w:rsidR="00975DC3">
              <w:rPr>
                <w:rFonts w:ascii="Times New Roman" w:hAnsi="Times New Roman" w:cs="Times New Roman"/>
                <w:bCs/>
                <w:sz w:val="20"/>
                <w:szCs w:val="20"/>
              </w:rPr>
              <w:t>nipd</w:t>
            </w:r>
            <w:proofErr w:type="spellEnd"/>
            <w:r w:rsidR="00975DC3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39511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45" w:type="dxa"/>
            <w:vAlign w:val="center"/>
          </w:tcPr>
          <w:p w14:paraId="596E60BF" w14:textId="2EC88900" w:rsidR="00106C46" w:rsidRPr="00196E4F" w:rsidRDefault="00975DC3" w:rsidP="00820805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106C46" w:rsidRPr="008423A3">
              <w:rPr>
                <w:rFonts w:ascii="Times New Roman" w:hAnsi="Times New Roman" w:cs="Times New Roman"/>
                <w:b/>
                <w:sz w:val="20"/>
                <w:szCs w:val="20"/>
              </w:rPr>
              <w:t>NASCOSTO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14:paraId="7A826C2E" w14:textId="169E9862" w:rsidR="00106C46" w:rsidRPr="00196E4F" w:rsidRDefault="00106C46" w:rsidP="00820805">
            <w:pPr>
              <w:pStyle w:val="Paragrafoelenco"/>
              <w:spacing w:after="0" w:line="240" w:lineRule="auto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E4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F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non pubblicizzato, se non con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link comunicato </w:t>
            </w:r>
            <w:r w:rsidR="00975DC3">
              <w:rPr>
                <w:rFonts w:ascii="Times New Roman" w:hAnsi="Times New Roman" w:cs="Times New Roman"/>
                <w:bCs/>
                <w:sz w:val="20"/>
                <w:szCs w:val="20"/>
              </w:rPr>
              <w:t>a terzi</w:t>
            </w:r>
            <w:r w:rsidRPr="00196E4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24E9B754" w14:textId="77777777" w:rsidR="009375CF" w:rsidRPr="00FA7960" w:rsidRDefault="009375CF" w:rsidP="00B77E03">
      <w:pPr>
        <w:ind w:right="-1"/>
        <w:jc w:val="both"/>
        <w:rPr>
          <w:sz w:val="6"/>
          <w:szCs w:val="20"/>
        </w:rPr>
      </w:pPr>
    </w:p>
    <w:p w14:paraId="4065C647" w14:textId="77777777" w:rsidR="008423A3" w:rsidRPr="008423A3" w:rsidRDefault="008423A3" w:rsidP="00B77E03">
      <w:pPr>
        <w:ind w:right="-1"/>
        <w:jc w:val="both"/>
        <w:rPr>
          <w:sz w:val="20"/>
          <w:szCs w:val="20"/>
        </w:rPr>
      </w:pPr>
    </w:p>
    <w:p w14:paraId="1B745DC6" w14:textId="77777777" w:rsidR="00303F1B" w:rsidRPr="000C30FB" w:rsidRDefault="00303F1B" w:rsidP="008E1417">
      <w:pPr>
        <w:pStyle w:val="Paragrafoelenco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C30FB">
        <w:rPr>
          <w:rFonts w:ascii="Times New Roman" w:hAnsi="Times New Roman" w:cs="Times New Roman"/>
          <w:sz w:val="20"/>
          <w:szCs w:val="20"/>
        </w:rPr>
        <w:t xml:space="preserve">Si </w:t>
      </w:r>
      <w:r w:rsidRPr="000C30FB">
        <w:rPr>
          <w:rFonts w:ascii="Times New Roman" w:hAnsi="Times New Roman" w:cs="Times New Roman"/>
          <w:b/>
          <w:sz w:val="20"/>
          <w:szCs w:val="20"/>
        </w:rPr>
        <w:t>ASSUME</w:t>
      </w:r>
      <w:r w:rsidRPr="000C30FB">
        <w:rPr>
          <w:rFonts w:ascii="Times New Roman" w:hAnsi="Times New Roman" w:cs="Times New Roman"/>
          <w:sz w:val="20"/>
          <w:szCs w:val="20"/>
        </w:rPr>
        <w:t xml:space="preserve"> la piena responsabilità di quanto divulgato, tale da tenere indenne l'Ateneo da ogni e qualsiasi conseguenza che dalla pubblicazione dell'intervento possa derivar</w:t>
      </w:r>
      <w:r w:rsidR="008E1417" w:rsidRPr="000C30FB">
        <w:rPr>
          <w:rFonts w:ascii="Times New Roman" w:hAnsi="Times New Roman" w:cs="Times New Roman"/>
          <w:sz w:val="20"/>
          <w:szCs w:val="20"/>
        </w:rPr>
        <w:t>n</w:t>
      </w:r>
      <w:r w:rsidRPr="000C30FB">
        <w:rPr>
          <w:rFonts w:ascii="Times New Roman" w:hAnsi="Times New Roman" w:cs="Times New Roman"/>
          <w:sz w:val="20"/>
          <w:szCs w:val="20"/>
        </w:rPr>
        <w:t>e</w:t>
      </w:r>
      <w:r w:rsidR="008E1417" w:rsidRPr="000C30FB">
        <w:rPr>
          <w:rFonts w:ascii="Times New Roman" w:hAnsi="Times New Roman" w:cs="Times New Roman"/>
          <w:sz w:val="20"/>
          <w:szCs w:val="20"/>
        </w:rPr>
        <w:t xml:space="preserve"> e impegnandosi altresì a rispettare il codice etico di Ateneo</w:t>
      </w:r>
      <w:r w:rsidRPr="000C30FB">
        <w:rPr>
          <w:rFonts w:ascii="Times New Roman" w:hAnsi="Times New Roman" w:cs="Times New Roman"/>
          <w:sz w:val="20"/>
          <w:szCs w:val="20"/>
        </w:rPr>
        <w:t>.</w:t>
      </w:r>
      <w:r w:rsidR="008E1417" w:rsidRPr="000C30FB">
        <w:t xml:space="preserve"> </w:t>
      </w:r>
      <w:r w:rsidR="008E1417" w:rsidRPr="000C30FB">
        <w:rPr>
          <w:rFonts w:ascii="Times New Roman" w:hAnsi="Times New Roman" w:cs="Times New Roman"/>
          <w:sz w:val="20"/>
          <w:szCs w:val="20"/>
        </w:rPr>
        <w:t xml:space="preserve">Qualora, durante la diretta, si violasse il codice etico di Ateneo (o per altri casi gravi) il Dipartimento si riserva di interrompere e rimuovere lo streaming e/o successivamente rimuovere la registrazione. </w:t>
      </w:r>
    </w:p>
    <w:p w14:paraId="5A3E2F73" w14:textId="77777777" w:rsidR="00B77E03" w:rsidRPr="008423A3" w:rsidRDefault="00303F1B" w:rsidP="00B77E03">
      <w:pPr>
        <w:pStyle w:val="Paragrafoelenco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423A3">
        <w:rPr>
          <w:rFonts w:ascii="Times New Roman" w:hAnsi="Times New Roman" w:cs="Times New Roman"/>
          <w:sz w:val="20"/>
          <w:szCs w:val="20"/>
        </w:rPr>
        <w:t>N</w:t>
      </w:r>
      <w:r w:rsidR="00B77E03" w:rsidRPr="008423A3">
        <w:rPr>
          <w:rFonts w:ascii="Times New Roman" w:hAnsi="Times New Roman" w:cs="Times New Roman"/>
          <w:sz w:val="20"/>
          <w:szCs w:val="20"/>
        </w:rPr>
        <w:t xml:space="preserve">e </w:t>
      </w:r>
      <w:r w:rsidRPr="008423A3">
        <w:rPr>
          <w:rFonts w:ascii="Times New Roman" w:hAnsi="Times New Roman" w:cs="Times New Roman"/>
          <w:b/>
          <w:sz w:val="20"/>
          <w:szCs w:val="20"/>
        </w:rPr>
        <w:t>VIETA</w:t>
      </w:r>
      <w:r w:rsidR="00B77E03" w:rsidRPr="008423A3">
        <w:rPr>
          <w:rFonts w:ascii="Times New Roman" w:hAnsi="Times New Roman" w:cs="Times New Roman"/>
          <w:sz w:val="20"/>
          <w:szCs w:val="20"/>
        </w:rPr>
        <w:t xml:space="preserve"> altresì l’uso in contesti che ne pregiudichino la dignità personale ed il decoro.</w:t>
      </w:r>
    </w:p>
    <w:p w14:paraId="1EAF234C" w14:textId="77777777" w:rsidR="00B77E03" w:rsidRDefault="00B77E03" w:rsidP="00B77E03">
      <w:pPr>
        <w:ind w:right="-1"/>
        <w:jc w:val="both"/>
        <w:rPr>
          <w:sz w:val="20"/>
          <w:szCs w:val="20"/>
        </w:rPr>
      </w:pPr>
      <w:r w:rsidRPr="00B77E03">
        <w:rPr>
          <w:sz w:val="20"/>
          <w:szCs w:val="20"/>
        </w:rPr>
        <w:t>La posa e l'utilizzo delle immagini sono da considerarsi effettuate in forma gratuita.</w:t>
      </w:r>
    </w:p>
    <w:p w14:paraId="3FE9F041" w14:textId="77777777" w:rsidR="00C91EF4" w:rsidRPr="008E1417" w:rsidRDefault="00C91EF4" w:rsidP="00B77E03">
      <w:pPr>
        <w:ind w:right="-1"/>
        <w:jc w:val="both"/>
        <w:rPr>
          <w:sz w:val="36"/>
          <w:szCs w:val="20"/>
        </w:rPr>
      </w:pPr>
    </w:p>
    <w:p w14:paraId="0CB2B8B2" w14:textId="4BC8CD0D" w:rsidR="00B77E03" w:rsidRPr="00B77E03" w:rsidRDefault="00B77E03" w:rsidP="008E1417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B77E03">
        <w:rPr>
          <w:rFonts w:ascii="Times New Roman" w:hAnsi="Times New Roman"/>
          <w:b/>
          <w:color w:val="auto"/>
        </w:rPr>
        <w:t xml:space="preserve">Il soggetto ripreso </w:t>
      </w:r>
      <w:r w:rsidRPr="007F77B3">
        <w:rPr>
          <w:rFonts w:ascii="Times New Roman" w:hAnsi="Times New Roman"/>
          <w:color w:val="auto"/>
        </w:rPr>
        <w:t>(</w:t>
      </w:r>
      <w:r w:rsidRPr="007F77B3">
        <w:rPr>
          <w:rFonts w:ascii="Times New Roman" w:hAnsi="Times New Roman"/>
          <w:i/>
          <w:color w:val="auto"/>
        </w:rPr>
        <w:t>firma leggibile</w:t>
      </w:r>
      <w:r w:rsidRPr="007F77B3">
        <w:rPr>
          <w:rFonts w:ascii="Times New Roman" w:hAnsi="Times New Roman"/>
          <w:color w:val="auto"/>
        </w:rPr>
        <w:t>)</w:t>
      </w:r>
      <w:r w:rsidRPr="00B77E03">
        <w:rPr>
          <w:rFonts w:ascii="Times New Roman" w:hAnsi="Times New Roman"/>
          <w:b/>
          <w:color w:val="auto"/>
        </w:rPr>
        <w:t xml:space="preserve"> </w:t>
      </w:r>
      <w:r w:rsidRPr="00B77E03">
        <w:rPr>
          <w:rFonts w:ascii="Times New Roman" w:hAnsi="Times New Roman"/>
          <w:color w:val="auto"/>
        </w:rPr>
        <w:t xml:space="preserve">                        </w:t>
      </w:r>
      <w:r w:rsidR="00025627">
        <w:rPr>
          <w:rFonts w:ascii="Times New Roman" w:hAnsi="Times New Roman"/>
          <w:color w:val="auto"/>
        </w:rPr>
        <w:t xml:space="preserve">      </w:t>
      </w:r>
      <w:r w:rsidRPr="00B77E03">
        <w:rPr>
          <w:rFonts w:ascii="Times New Roman" w:hAnsi="Times New Roman"/>
          <w:color w:val="auto"/>
        </w:rPr>
        <w:t xml:space="preserve">         Operatore di Ripresa</w:t>
      </w:r>
      <w:r w:rsidR="00C629C3">
        <w:rPr>
          <w:rFonts w:ascii="Times New Roman" w:hAnsi="Times New Roman"/>
          <w:color w:val="auto"/>
        </w:rPr>
        <w:t>/Host del meeting</w:t>
      </w:r>
      <w:r w:rsidRPr="00B77E03">
        <w:rPr>
          <w:rFonts w:ascii="Times New Roman" w:hAnsi="Times New Roman"/>
          <w:color w:val="auto"/>
        </w:rPr>
        <w:t xml:space="preserve"> (</w:t>
      </w:r>
      <w:r w:rsidRPr="00B77E03">
        <w:rPr>
          <w:rFonts w:ascii="Times New Roman" w:hAnsi="Times New Roman"/>
          <w:i/>
          <w:color w:val="auto"/>
        </w:rPr>
        <w:t>firma leggibile</w:t>
      </w:r>
      <w:r w:rsidRPr="00B77E03">
        <w:rPr>
          <w:rFonts w:ascii="Times New Roman" w:hAnsi="Times New Roman"/>
          <w:color w:val="auto"/>
        </w:rPr>
        <w:t>)</w:t>
      </w:r>
    </w:p>
    <w:p w14:paraId="3F64384A" w14:textId="77777777" w:rsidR="00025627" w:rsidRDefault="00A96EBB" w:rsidP="00025627">
      <w:pPr>
        <w:pStyle w:val="NormaleWeb"/>
        <w:numPr>
          <w:ilvl w:val="0"/>
          <w:numId w:val="5"/>
        </w:numPr>
        <w:spacing w:before="0" w:beforeAutospacing="0" w:after="0" w:afterAutospacing="0"/>
        <w:ind w:left="283" w:hanging="35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</w:t>
      </w:r>
      <w:r w:rsidR="00B77E03" w:rsidRPr="00B77E03">
        <w:rPr>
          <w:rFonts w:ascii="Times New Roman" w:hAnsi="Times New Roman"/>
          <w:color w:val="auto"/>
        </w:rPr>
        <w:t xml:space="preserve">    </w:t>
      </w:r>
      <w:r>
        <w:rPr>
          <w:rFonts w:ascii="Times New Roman" w:hAnsi="Times New Roman"/>
          <w:color w:val="auto"/>
        </w:rPr>
        <w:t xml:space="preserve">                               ___________________________________</w:t>
      </w:r>
    </w:p>
    <w:p w14:paraId="02D04E7F" w14:textId="77777777" w:rsidR="00E42C84" w:rsidRDefault="00E42C84" w:rsidP="00E42C84">
      <w:pPr>
        <w:pStyle w:val="NormaleWeb"/>
        <w:spacing w:before="0" w:beforeAutospacing="0" w:after="0" w:afterAutospacing="0"/>
        <w:ind w:left="283"/>
        <w:jc w:val="both"/>
        <w:rPr>
          <w:rFonts w:ascii="Times New Roman" w:hAnsi="Times New Roman"/>
          <w:color w:val="auto"/>
          <w:sz w:val="4"/>
        </w:rPr>
      </w:pPr>
    </w:p>
    <w:p w14:paraId="0C6008ED" w14:textId="77777777" w:rsidR="008E1417" w:rsidRDefault="008E1417" w:rsidP="00E42C84">
      <w:pPr>
        <w:pStyle w:val="NormaleWeb"/>
        <w:spacing w:before="0" w:beforeAutospacing="0" w:after="0" w:afterAutospacing="0"/>
        <w:ind w:left="283"/>
        <w:jc w:val="both"/>
        <w:rPr>
          <w:rFonts w:ascii="Times New Roman" w:hAnsi="Times New Roman"/>
          <w:color w:val="auto"/>
          <w:sz w:val="4"/>
        </w:rPr>
      </w:pPr>
    </w:p>
    <w:p w14:paraId="5B4314B6" w14:textId="77777777" w:rsidR="008E1417" w:rsidRDefault="008E1417" w:rsidP="00E42C84">
      <w:pPr>
        <w:pStyle w:val="NormaleWeb"/>
        <w:spacing w:before="0" w:beforeAutospacing="0" w:after="0" w:afterAutospacing="0"/>
        <w:ind w:left="283"/>
        <w:jc w:val="both"/>
        <w:rPr>
          <w:rFonts w:ascii="Times New Roman" w:hAnsi="Times New Roman"/>
          <w:color w:val="auto"/>
          <w:sz w:val="4"/>
        </w:rPr>
      </w:pPr>
    </w:p>
    <w:p w14:paraId="377E65D2" w14:textId="77777777" w:rsidR="007F77B3" w:rsidRPr="00025627" w:rsidRDefault="00ED6BB8" w:rsidP="007F77B3">
      <w:pPr>
        <w:tabs>
          <w:tab w:val="right" w:pos="8789"/>
        </w:tabs>
        <w:ind w:right="-1"/>
        <w:jc w:val="both"/>
        <w:rPr>
          <w:sz w:val="16"/>
          <w:szCs w:val="16"/>
        </w:rPr>
      </w:pPr>
      <w:r w:rsidRPr="00025627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B173D" wp14:editId="6D175314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5923915" cy="0"/>
                <wp:effectExtent l="7620" t="13335" r="1206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2165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9pt;margin-top:9.35pt;width:466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u2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DJfnkHbHKxKuTM+QXqSr/pZ0e8WSVW2RDY8GL+dNfgm3iN65+IvVkOQ/fBFMbAhgB9q&#10;dapN7yGhCugUWnK+tYSfHKLwmC1nD8sk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"/>
            </w:pict>
          </mc:Fallback>
        </mc:AlternateContent>
      </w:r>
    </w:p>
    <w:p w14:paraId="0715006F" w14:textId="77777777" w:rsidR="00FA7960" w:rsidRPr="00697521" w:rsidRDefault="00FA7960" w:rsidP="00FA7960">
      <w:pPr>
        <w:ind w:right="-1"/>
        <w:jc w:val="both"/>
        <w:rPr>
          <w:sz w:val="16"/>
          <w:szCs w:val="16"/>
        </w:rPr>
      </w:pPr>
      <w:r w:rsidRPr="00697521">
        <w:rPr>
          <w:sz w:val="16"/>
          <w:szCs w:val="16"/>
        </w:rPr>
        <w:t>INFORMATIVA SULLA PRIVACY</w:t>
      </w:r>
    </w:p>
    <w:p w14:paraId="4BBE5F51" w14:textId="77777777" w:rsidR="00FA7960" w:rsidRPr="00697521" w:rsidRDefault="00FA7960" w:rsidP="00FA7960">
      <w:pPr>
        <w:ind w:right="-1"/>
        <w:jc w:val="both"/>
        <w:rPr>
          <w:sz w:val="16"/>
          <w:szCs w:val="16"/>
        </w:rPr>
      </w:pPr>
      <w:r w:rsidRPr="00697521">
        <w:rPr>
          <w:sz w:val="16"/>
          <w:szCs w:val="16"/>
        </w:rPr>
        <w:t xml:space="preserve">Ai sensi degli artt.12-14 del Regolamento Generale sulla protezione dei dati UE 2016/679 e dell’art. 13 del D. </w:t>
      </w:r>
      <w:proofErr w:type="spellStart"/>
      <w:r w:rsidRPr="00697521">
        <w:rPr>
          <w:sz w:val="16"/>
          <w:szCs w:val="16"/>
        </w:rPr>
        <w:t>Lgs</w:t>
      </w:r>
      <w:proofErr w:type="spellEnd"/>
      <w:r w:rsidRPr="00697521">
        <w:rPr>
          <w:sz w:val="16"/>
          <w:szCs w:val="16"/>
        </w:rPr>
        <w:t xml:space="preserve">. n.196/2003, così come modificato dal </w:t>
      </w:r>
      <w:proofErr w:type="spellStart"/>
      <w:r w:rsidRPr="00697521">
        <w:rPr>
          <w:sz w:val="16"/>
          <w:szCs w:val="16"/>
        </w:rPr>
        <w:t>D.Lgs.</w:t>
      </w:r>
      <w:proofErr w:type="spellEnd"/>
      <w:r w:rsidRPr="00697521">
        <w:rPr>
          <w:sz w:val="16"/>
          <w:szCs w:val="16"/>
        </w:rPr>
        <w:t xml:space="preserve"> n.101 del 10-08-2018, i dati personali che la riguardano saranno trattati da Dipartimento di Fisica e Astronomia “</w:t>
      </w:r>
      <w:proofErr w:type="spellStart"/>
      <w:r w:rsidRPr="00697521">
        <w:rPr>
          <w:sz w:val="16"/>
          <w:szCs w:val="16"/>
        </w:rPr>
        <w:t>G.Galilei</w:t>
      </w:r>
      <w:proofErr w:type="spellEnd"/>
      <w:r w:rsidRPr="00697521">
        <w:rPr>
          <w:sz w:val="16"/>
          <w:szCs w:val="16"/>
        </w:rPr>
        <w:t>” per lo svolgimento del contratto e non saranno comunicati a terzi. I dati potranno essere utilizzati per informare sulle attività del Dipartimento.</w:t>
      </w:r>
    </w:p>
    <w:p w14:paraId="615B7AB8" w14:textId="77777777" w:rsidR="00FA7960" w:rsidRPr="00697521" w:rsidRDefault="00FA7960" w:rsidP="00FA7960">
      <w:pPr>
        <w:ind w:right="-1"/>
        <w:jc w:val="both"/>
        <w:rPr>
          <w:sz w:val="16"/>
          <w:szCs w:val="16"/>
        </w:rPr>
      </w:pPr>
      <w:r w:rsidRPr="00697521">
        <w:rPr>
          <w:sz w:val="16"/>
          <w:szCs w:val="16"/>
        </w:rPr>
        <w:t xml:space="preserve">In relazione ai dati conferiti Lei potrà esercitare i diritti previsti nel Regolamento, ai sensi degli artt.15-22: conferma dell'esistenza dei dati, origine, finalità, aggiornamento, cancellazione, diritto di opposizione. Per esercitare tali diritti dovrà rivolgersi al Responsabile del trattamento dei Dati personali, presso Dipartimento di Fisica e Astronomia “G. Galilei”, Via F. </w:t>
      </w:r>
      <w:proofErr w:type="spellStart"/>
      <w:r w:rsidRPr="00697521">
        <w:rPr>
          <w:sz w:val="16"/>
          <w:szCs w:val="16"/>
        </w:rPr>
        <w:t>Marzolo</w:t>
      </w:r>
      <w:proofErr w:type="spellEnd"/>
      <w:r w:rsidRPr="00697521">
        <w:rPr>
          <w:sz w:val="16"/>
          <w:szCs w:val="16"/>
        </w:rPr>
        <w:t>, 8 - 35131 Padova.</w:t>
      </w:r>
    </w:p>
    <w:p w14:paraId="0D7FCBF3" w14:textId="39A7271A" w:rsidR="00FA7960" w:rsidRPr="00697521" w:rsidRDefault="00FA7960" w:rsidP="00FA7960">
      <w:pPr>
        <w:ind w:right="-1"/>
        <w:jc w:val="both"/>
        <w:rPr>
          <w:b/>
          <w:sz w:val="16"/>
          <w:szCs w:val="16"/>
        </w:rPr>
      </w:pPr>
      <w:r w:rsidRPr="00697521">
        <w:rPr>
          <w:sz w:val="16"/>
          <w:szCs w:val="16"/>
        </w:rPr>
        <w:t>Il titolare del trattamento dei Dati è</w:t>
      </w:r>
      <w:r w:rsidR="00DC39D3" w:rsidRPr="00697521">
        <w:rPr>
          <w:sz w:val="16"/>
          <w:szCs w:val="16"/>
        </w:rPr>
        <w:t xml:space="preserve"> il</w:t>
      </w:r>
      <w:r w:rsidRPr="00697521">
        <w:rPr>
          <w:sz w:val="16"/>
          <w:szCs w:val="16"/>
        </w:rPr>
        <w:t xml:space="preserve"> </w:t>
      </w:r>
      <w:r w:rsidRPr="00697521">
        <w:rPr>
          <w:b/>
          <w:sz w:val="16"/>
          <w:szCs w:val="16"/>
        </w:rPr>
        <w:t>Direttore del Dipartimento di Fisica e Astronomia “</w:t>
      </w:r>
      <w:proofErr w:type="spellStart"/>
      <w:r w:rsidRPr="00697521">
        <w:rPr>
          <w:b/>
          <w:sz w:val="16"/>
          <w:szCs w:val="16"/>
        </w:rPr>
        <w:t>G.Galilei</w:t>
      </w:r>
      <w:proofErr w:type="spellEnd"/>
      <w:r w:rsidRPr="00697521">
        <w:rPr>
          <w:b/>
          <w:sz w:val="16"/>
          <w:szCs w:val="16"/>
        </w:rPr>
        <w:t>”.</w:t>
      </w:r>
    </w:p>
    <w:p w14:paraId="7ABFDA5A" w14:textId="77777777" w:rsidR="007F77B3" w:rsidRPr="007F77B3" w:rsidRDefault="007F77B3" w:rsidP="007F77B3">
      <w:pPr>
        <w:ind w:right="-1"/>
        <w:jc w:val="both"/>
        <w:rPr>
          <w:b/>
          <w:sz w:val="18"/>
          <w:szCs w:val="18"/>
        </w:rPr>
      </w:pPr>
    </w:p>
    <w:p w14:paraId="2D28ADED" w14:textId="77777777" w:rsidR="007F77B3" w:rsidRDefault="007F77B3" w:rsidP="007F77B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auto"/>
          <w:sz w:val="18"/>
          <w:szCs w:val="18"/>
        </w:rPr>
      </w:pPr>
      <w:r w:rsidRPr="007F77B3">
        <w:rPr>
          <w:rFonts w:ascii="Times New Roman" w:hAnsi="Times New Roman"/>
          <w:b/>
          <w:color w:val="auto"/>
          <w:sz w:val="18"/>
          <w:szCs w:val="18"/>
        </w:rPr>
        <w:t xml:space="preserve">Il soggetto ripreso </w:t>
      </w:r>
      <w:r w:rsidRPr="007F77B3">
        <w:rPr>
          <w:rFonts w:ascii="Times New Roman" w:hAnsi="Times New Roman"/>
          <w:color w:val="auto"/>
          <w:sz w:val="18"/>
          <w:szCs w:val="18"/>
        </w:rPr>
        <w:t>(</w:t>
      </w:r>
      <w:r w:rsidRPr="007F77B3">
        <w:rPr>
          <w:rFonts w:ascii="Times New Roman" w:hAnsi="Times New Roman"/>
          <w:i/>
          <w:color w:val="auto"/>
          <w:sz w:val="18"/>
          <w:szCs w:val="18"/>
        </w:rPr>
        <w:t>firma leggibile</w:t>
      </w:r>
      <w:r w:rsidRPr="007F77B3">
        <w:rPr>
          <w:rFonts w:ascii="Times New Roman" w:hAnsi="Times New Roman"/>
          <w:color w:val="auto"/>
          <w:sz w:val="18"/>
          <w:szCs w:val="18"/>
        </w:rPr>
        <w:t>)</w:t>
      </w:r>
    </w:p>
    <w:p w14:paraId="0CA52110" w14:textId="77777777" w:rsidR="00A96EBB" w:rsidRPr="007F77B3" w:rsidRDefault="00A96EBB" w:rsidP="007F77B3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8"/>
          <w:szCs w:val="18"/>
        </w:rPr>
      </w:pPr>
    </w:p>
    <w:p w14:paraId="35F20CA0" w14:textId="77777777" w:rsidR="007F77B3" w:rsidRPr="007F77B3" w:rsidRDefault="00A96EBB" w:rsidP="00A96EBB">
      <w:pPr>
        <w:pStyle w:val="NormaleWeb"/>
        <w:numPr>
          <w:ilvl w:val="0"/>
          <w:numId w:val="5"/>
        </w:numPr>
        <w:spacing w:before="0" w:beforeAutospacing="0" w:after="0" w:afterAutospacing="0"/>
        <w:ind w:left="283" w:hanging="283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__________________________________</w:t>
      </w:r>
    </w:p>
    <w:sectPr w:rsidR="007F77B3" w:rsidRPr="007F77B3" w:rsidSect="007F7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09" w:right="1128" w:bottom="993" w:left="1134" w:header="567" w:footer="4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FFD0" w14:textId="77777777" w:rsidR="0063065E" w:rsidRDefault="0063065E">
      <w:r>
        <w:separator/>
      </w:r>
    </w:p>
  </w:endnote>
  <w:endnote w:type="continuationSeparator" w:id="0">
    <w:p w14:paraId="796741BB" w14:textId="77777777" w:rsidR="0063065E" w:rsidRDefault="0063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E10D" w14:textId="77777777" w:rsidR="00B76A7E" w:rsidRDefault="00B76A7E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73666B" w14:textId="77777777" w:rsidR="00B76A7E" w:rsidRDefault="00B76A7E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E04A" w14:textId="77777777" w:rsidR="00B76A7E" w:rsidRPr="006F44A3" w:rsidRDefault="00B76A7E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6A2B4E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14:paraId="49CB5C30" w14:textId="77777777" w:rsidR="00B76A7E" w:rsidRDefault="00B76A7E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F458" w14:textId="77777777" w:rsidR="002F3786" w:rsidRPr="00CE6294" w:rsidRDefault="002F3786" w:rsidP="002F3786">
    <w:pPr>
      <w:widowControl w:val="0"/>
      <w:tabs>
        <w:tab w:val="left" w:pos="284"/>
      </w:tabs>
      <w:autoSpaceDE w:val="0"/>
      <w:autoSpaceDN w:val="0"/>
      <w:adjustRightInd w:val="0"/>
      <w:jc w:val="center"/>
      <w:textAlignment w:val="center"/>
      <w:rPr>
        <w:rFonts w:ascii="Arial" w:hAnsi="Arial" w:cs="Arial"/>
        <w:color w:val="9B0014"/>
        <w:sz w:val="17"/>
        <w:szCs w:val="17"/>
      </w:rPr>
    </w:pPr>
    <w:r w:rsidRPr="00CE6294">
      <w:rPr>
        <w:rFonts w:ascii="Arial" w:hAnsi="Arial" w:cs="Arial"/>
        <w:color w:val="9B0014"/>
        <w:sz w:val="17"/>
        <w:szCs w:val="17"/>
      </w:rPr>
      <w:t>DIPARTIMENTO DI FISICA E ASTRONOMIA “Galileo Galilei” – DFA</w:t>
    </w:r>
  </w:p>
  <w:p w14:paraId="00F4B7C7" w14:textId="77777777" w:rsidR="002F3786" w:rsidRPr="00CE6294" w:rsidRDefault="002F3786" w:rsidP="002F3786">
    <w:pPr>
      <w:widowControl w:val="0"/>
      <w:tabs>
        <w:tab w:val="left" w:pos="284"/>
      </w:tabs>
      <w:autoSpaceDE w:val="0"/>
      <w:autoSpaceDN w:val="0"/>
      <w:adjustRightInd w:val="0"/>
      <w:jc w:val="center"/>
      <w:textAlignment w:val="center"/>
      <w:rPr>
        <w:rFonts w:ascii="Arial" w:hAnsi="Arial" w:cs="Arial"/>
        <w:color w:val="9B0014"/>
        <w:sz w:val="17"/>
        <w:szCs w:val="17"/>
      </w:rPr>
    </w:pPr>
    <w:r w:rsidRPr="00CE6294">
      <w:rPr>
        <w:rFonts w:ascii="Arial" w:hAnsi="Arial" w:cs="Arial"/>
        <w:color w:val="9B0014"/>
        <w:sz w:val="17"/>
        <w:szCs w:val="17"/>
      </w:rPr>
      <w:t xml:space="preserve">via F. </w:t>
    </w:r>
    <w:proofErr w:type="spellStart"/>
    <w:r w:rsidRPr="00CE6294">
      <w:rPr>
        <w:rFonts w:ascii="Arial" w:hAnsi="Arial" w:cs="Arial"/>
        <w:color w:val="9B0014"/>
        <w:sz w:val="17"/>
        <w:szCs w:val="17"/>
      </w:rPr>
      <w:t>Marzolo</w:t>
    </w:r>
    <w:proofErr w:type="spellEnd"/>
    <w:r w:rsidRPr="00CE6294">
      <w:rPr>
        <w:rFonts w:ascii="Arial" w:hAnsi="Arial" w:cs="Arial"/>
        <w:color w:val="9B0014"/>
        <w:sz w:val="17"/>
        <w:szCs w:val="17"/>
      </w:rPr>
      <w:t xml:space="preserve"> n. 8 - 35131 Padova  </w:t>
    </w:r>
  </w:p>
  <w:p w14:paraId="473AFEAC" w14:textId="77777777" w:rsidR="002F3786" w:rsidRPr="00C629C3" w:rsidRDefault="002F3786" w:rsidP="002F3786">
    <w:pPr>
      <w:widowControl w:val="0"/>
      <w:tabs>
        <w:tab w:val="left" w:pos="284"/>
      </w:tabs>
      <w:autoSpaceDE w:val="0"/>
      <w:autoSpaceDN w:val="0"/>
      <w:adjustRightInd w:val="0"/>
      <w:jc w:val="center"/>
      <w:textAlignment w:val="center"/>
      <w:rPr>
        <w:rFonts w:ascii="Arial" w:hAnsi="Arial" w:cs="Arial"/>
        <w:color w:val="9B0014"/>
        <w:sz w:val="17"/>
        <w:szCs w:val="17"/>
      </w:rPr>
    </w:pPr>
    <w:r w:rsidRPr="00C629C3">
      <w:rPr>
        <w:rFonts w:ascii="Arial" w:hAnsi="Arial" w:cs="Arial"/>
        <w:color w:val="9B0014"/>
        <w:sz w:val="17"/>
        <w:szCs w:val="17"/>
      </w:rPr>
      <w:t xml:space="preserve">tel.+39 049 827 7088  fax :+39 049 827 7102  CF 80006480281 P.IVA 00742430283 </w:t>
    </w:r>
  </w:p>
  <w:p w14:paraId="13B4DBC5" w14:textId="68345CF7" w:rsidR="007F77B3" w:rsidRPr="002F3786" w:rsidRDefault="002F3786" w:rsidP="002F3786">
    <w:pPr>
      <w:widowControl w:val="0"/>
      <w:tabs>
        <w:tab w:val="left" w:pos="284"/>
      </w:tabs>
      <w:autoSpaceDE w:val="0"/>
      <w:autoSpaceDN w:val="0"/>
      <w:adjustRightInd w:val="0"/>
      <w:jc w:val="center"/>
      <w:textAlignment w:val="center"/>
      <w:rPr>
        <w:rFonts w:ascii="Arial" w:hAnsi="Arial" w:cs="Arial"/>
        <w:color w:val="9B0014"/>
        <w:sz w:val="17"/>
        <w:szCs w:val="17"/>
        <w:u w:val="single"/>
        <w:lang w:val="fr-FR"/>
      </w:rPr>
    </w:pPr>
    <w:r w:rsidRPr="00CE6294">
      <w:rPr>
        <w:rFonts w:ascii="Arial" w:hAnsi="Arial" w:cs="Arial"/>
        <w:color w:val="9B0014"/>
        <w:sz w:val="17"/>
        <w:szCs w:val="17"/>
        <w:lang w:val="fr-FR"/>
      </w:rPr>
      <w:t xml:space="preserve">email: </w:t>
    </w:r>
    <w:r w:rsidR="00C17F43" w:rsidRPr="00C17F43">
      <w:rPr>
        <w:rFonts w:ascii="Arial" w:hAnsi="Arial" w:cs="Arial"/>
        <w:color w:val="9B0014"/>
        <w:sz w:val="17"/>
        <w:szCs w:val="17"/>
        <w:lang w:val="fr-FR"/>
      </w:rPr>
      <w:t xml:space="preserve">segredip@dfa.unipd.it </w:t>
    </w:r>
    <w:r w:rsidRPr="00CE6294">
      <w:rPr>
        <w:rFonts w:ascii="Arial" w:hAnsi="Arial" w:cs="Arial"/>
        <w:color w:val="9B0014"/>
        <w:sz w:val="17"/>
        <w:szCs w:val="17"/>
        <w:lang w:val="fr-FR"/>
      </w:rPr>
      <w:t xml:space="preserve"> PEC: dipartimento.dfa@pec.unipd.it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87188" w14:textId="77777777" w:rsidR="0063065E" w:rsidRDefault="0063065E">
      <w:r>
        <w:separator/>
      </w:r>
    </w:p>
  </w:footnote>
  <w:footnote w:type="continuationSeparator" w:id="0">
    <w:p w14:paraId="508931BB" w14:textId="77777777" w:rsidR="0063065E" w:rsidRDefault="0063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CB0B" w14:textId="77777777" w:rsidR="003F6A24" w:rsidRDefault="003F6A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B76A7E" w14:paraId="27FAA854" w14:textId="77777777" w:rsidTr="00117E48">
      <w:trPr>
        <w:trHeight w:val="570"/>
      </w:trPr>
      <w:tc>
        <w:tcPr>
          <w:tcW w:w="2173" w:type="dxa"/>
          <w:vMerge w:val="restart"/>
        </w:tcPr>
        <w:p w14:paraId="1C985D0B" w14:textId="77777777" w:rsidR="00B76A7E" w:rsidRPr="00117E48" w:rsidRDefault="00B76A7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1C363A27" w14:textId="77777777" w:rsidR="00B76A7E" w:rsidRPr="00777D69" w:rsidRDefault="00B76A7E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6761A4C3" w14:textId="77777777" w:rsidR="00B76A7E" w:rsidRPr="00777D69" w:rsidRDefault="00B76A7E" w:rsidP="00117E4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B76A7E" w14:paraId="61B9646B" w14:textId="77777777" w:rsidTr="00117E48">
      <w:trPr>
        <w:trHeight w:val="1132"/>
      </w:trPr>
      <w:tc>
        <w:tcPr>
          <w:tcW w:w="2173" w:type="dxa"/>
          <w:vMerge/>
        </w:tcPr>
        <w:p w14:paraId="56187009" w14:textId="77777777" w:rsidR="00B76A7E" w:rsidRPr="00117E48" w:rsidRDefault="00B76A7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028EFB17" w14:textId="77777777" w:rsidR="00B76A7E" w:rsidRDefault="00947979" w:rsidP="00947979">
          <w:pPr>
            <w:pStyle w:val="NormalParagraphStyle"/>
            <w:tabs>
              <w:tab w:val="left" w:pos="2659"/>
            </w:tabs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FISICA E ASTRONOMIA</w:t>
          </w:r>
        </w:p>
        <w:p w14:paraId="42435176" w14:textId="77777777" w:rsidR="00947979" w:rsidRPr="00947979" w:rsidRDefault="00947979" w:rsidP="00947979">
          <w:pPr>
            <w:pStyle w:val="NormalParagraphStyle"/>
            <w:tabs>
              <w:tab w:val="left" w:pos="2681"/>
            </w:tabs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            </w:t>
          </w:r>
          <w:r w:rsidRPr="00947979">
            <w:rPr>
              <w:rFonts w:ascii="Arial" w:hAnsi="Arial" w:cs="Arial"/>
              <w:b/>
              <w:color w:val="B2071B"/>
              <w:sz w:val="17"/>
              <w:szCs w:val="17"/>
            </w:rPr>
            <w:t>“G. GALILEI”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– DFA</w:t>
          </w:r>
        </w:p>
        <w:p w14:paraId="2B98E6E0" w14:textId="77777777" w:rsidR="00B76A7E" w:rsidRPr="00947979" w:rsidRDefault="00B76A7E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  <w:p w14:paraId="23DDE30A" w14:textId="77777777" w:rsidR="00B76A7E" w:rsidRPr="00777D69" w:rsidRDefault="00B76A7E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125BAAF0" w14:textId="77777777" w:rsidR="00B76A7E" w:rsidRPr="00777D69" w:rsidRDefault="00ED6BB8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1D0FF7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28C082D" wp14:editId="01229279">
                <wp:extent cx="161925" cy="104775"/>
                <wp:effectExtent l="0" t="0" r="0" b="0"/>
                <wp:docPr id="2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76A7E" w:rsidRPr="00777D69">
            <w:rPr>
              <w:rFonts w:ascii="Arial" w:hAnsi="Arial" w:cs="Arial"/>
              <w:color w:val="B2071B"/>
            </w:rPr>
            <w:t xml:space="preserve"> </w:t>
          </w:r>
          <w:r w:rsidR="00B76A7E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B76A7E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204E55A8" w14:textId="77777777" w:rsidR="00B76A7E" w:rsidRDefault="00B76A7E" w:rsidP="0094488D">
    <w:pPr>
      <w:pStyle w:val="Intestazione"/>
    </w:pPr>
  </w:p>
  <w:p w14:paraId="7838E060" w14:textId="77777777" w:rsidR="00B76A7E" w:rsidRPr="00AB1C90" w:rsidRDefault="00B76A7E" w:rsidP="009448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3825"/>
      <w:gridCol w:w="5956"/>
    </w:tblGrid>
    <w:tr w:rsidR="002F3786" w14:paraId="72A0BCFE" w14:textId="77777777" w:rsidTr="00C10E0E">
      <w:trPr>
        <w:trHeight w:val="1426"/>
      </w:trPr>
      <w:tc>
        <w:tcPr>
          <w:tcW w:w="3825" w:type="dxa"/>
        </w:tcPr>
        <w:p w14:paraId="6520D9CC" w14:textId="47044A14" w:rsidR="002F3786" w:rsidRPr="00777D69" w:rsidRDefault="002F3786" w:rsidP="00C10E0E">
          <w:pPr>
            <w:tabs>
              <w:tab w:val="right" w:pos="5554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5B1AA737" wp14:editId="3F33F329">
                <wp:extent cx="720725" cy="720725"/>
                <wp:effectExtent l="0" t="0" r="3175" b="317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77D69">
            <w:rPr>
              <w:rFonts w:ascii="Arial" w:hAnsi="Arial" w:cs="Arial"/>
            </w:rPr>
            <w:tab/>
          </w:r>
        </w:p>
        <w:p w14:paraId="3850661D" w14:textId="77777777" w:rsidR="002F3786" w:rsidRPr="00777D69" w:rsidRDefault="002F3786" w:rsidP="00C10E0E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7F6A3BCD" w14:textId="77777777" w:rsidR="002F3786" w:rsidRPr="004D24BE" w:rsidRDefault="002F3786" w:rsidP="00C10E0E">
          <w:pPr>
            <w:jc w:val="center"/>
            <w:rPr>
              <w:rFonts w:ascii="Arial" w:hAnsi="Arial" w:cs="Arial"/>
            </w:rPr>
          </w:pPr>
        </w:p>
      </w:tc>
      <w:tc>
        <w:tcPr>
          <w:tcW w:w="5956" w:type="dxa"/>
        </w:tcPr>
        <w:p w14:paraId="29851C70" w14:textId="0D34E39F" w:rsidR="002F3786" w:rsidRPr="00117E48" w:rsidRDefault="002F3786" w:rsidP="00C10E0E">
          <w:pPr>
            <w:ind w:left="1454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88DDB3F" wp14:editId="16105FB8">
                <wp:extent cx="2722245" cy="755015"/>
                <wp:effectExtent l="0" t="0" r="1905" b="698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224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B988F6" w14:textId="77777777" w:rsidR="00B76A7E" w:rsidRPr="00B77E03" w:rsidRDefault="00B76A7E" w:rsidP="0094488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9653E"/>
    <w:multiLevelType w:val="hybridMultilevel"/>
    <w:tmpl w:val="678E247A"/>
    <w:lvl w:ilvl="0" w:tplc="1BD40C4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D32"/>
    <w:multiLevelType w:val="hybridMultilevel"/>
    <w:tmpl w:val="17A46EC6"/>
    <w:lvl w:ilvl="0" w:tplc="ED022078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1AA"/>
    <w:multiLevelType w:val="hybridMultilevel"/>
    <w:tmpl w:val="52CA9BA4"/>
    <w:lvl w:ilvl="0" w:tplc="FE2A4512">
      <w:start w:val="1"/>
      <w:numFmt w:val="bullet"/>
      <w:lvlText w:val="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106F"/>
    <w:multiLevelType w:val="hybridMultilevel"/>
    <w:tmpl w:val="3D963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0568F"/>
    <w:multiLevelType w:val="hybridMultilevel"/>
    <w:tmpl w:val="9A288026"/>
    <w:lvl w:ilvl="0" w:tplc="CA6ACC80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3C1B"/>
    <w:multiLevelType w:val="hybridMultilevel"/>
    <w:tmpl w:val="70DE778C"/>
    <w:lvl w:ilvl="0" w:tplc="C78A73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F03A3"/>
    <w:multiLevelType w:val="hybridMultilevel"/>
    <w:tmpl w:val="CF42A7D2"/>
    <w:lvl w:ilvl="0" w:tplc="0302B00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6FB075BA"/>
    <w:multiLevelType w:val="hybridMultilevel"/>
    <w:tmpl w:val="504AB4C2"/>
    <w:lvl w:ilvl="0" w:tplc="7270B67C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31866"/>
    <w:multiLevelType w:val="hybridMultilevel"/>
    <w:tmpl w:val="9A9AA346"/>
    <w:lvl w:ilvl="0" w:tplc="7270B67C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A5"/>
    <w:rsid w:val="0001318E"/>
    <w:rsid w:val="00025627"/>
    <w:rsid w:val="00032BE1"/>
    <w:rsid w:val="00035B38"/>
    <w:rsid w:val="00057A0F"/>
    <w:rsid w:val="00064DF4"/>
    <w:rsid w:val="00083F3A"/>
    <w:rsid w:val="000860B8"/>
    <w:rsid w:val="000A4405"/>
    <w:rsid w:val="000C30FB"/>
    <w:rsid w:val="000C7584"/>
    <w:rsid w:val="000D6C8C"/>
    <w:rsid w:val="000F7640"/>
    <w:rsid w:val="00105169"/>
    <w:rsid w:val="00106C46"/>
    <w:rsid w:val="00117E48"/>
    <w:rsid w:val="00180BDE"/>
    <w:rsid w:val="00196E4F"/>
    <w:rsid w:val="001A070B"/>
    <w:rsid w:val="001A086B"/>
    <w:rsid w:val="001C6655"/>
    <w:rsid w:val="001C7908"/>
    <w:rsid w:val="001D0FF7"/>
    <w:rsid w:val="00205861"/>
    <w:rsid w:val="00236F08"/>
    <w:rsid w:val="0027431D"/>
    <w:rsid w:val="0028698B"/>
    <w:rsid w:val="00292B95"/>
    <w:rsid w:val="00293587"/>
    <w:rsid w:val="002B7D77"/>
    <w:rsid w:val="002F249A"/>
    <w:rsid w:val="002F3786"/>
    <w:rsid w:val="00303F1B"/>
    <w:rsid w:val="00312702"/>
    <w:rsid w:val="003166F4"/>
    <w:rsid w:val="003278E3"/>
    <w:rsid w:val="00327E4D"/>
    <w:rsid w:val="00362271"/>
    <w:rsid w:val="00373940"/>
    <w:rsid w:val="00373F9A"/>
    <w:rsid w:val="003833B5"/>
    <w:rsid w:val="00392652"/>
    <w:rsid w:val="00395118"/>
    <w:rsid w:val="003A7BE2"/>
    <w:rsid w:val="003E7511"/>
    <w:rsid w:val="003F6A24"/>
    <w:rsid w:val="0040417B"/>
    <w:rsid w:val="004109FF"/>
    <w:rsid w:val="00412FBA"/>
    <w:rsid w:val="00414399"/>
    <w:rsid w:val="004238C0"/>
    <w:rsid w:val="00456D1B"/>
    <w:rsid w:val="004605C0"/>
    <w:rsid w:val="004609CE"/>
    <w:rsid w:val="00474BD8"/>
    <w:rsid w:val="004E48C6"/>
    <w:rsid w:val="00534626"/>
    <w:rsid w:val="00534BAC"/>
    <w:rsid w:val="00570A04"/>
    <w:rsid w:val="005710CF"/>
    <w:rsid w:val="00583ECF"/>
    <w:rsid w:val="00586232"/>
    <w:rsid w:val="005C2F20"/>
    <w:rsid w:val="005C73EE"/>
    <w:rsid w:val="005D0314"/>
    <w:rsid w:val="00623F39"/>
    <w:rsid w:val="0063065E"/>
    <w:rsid w:val="00650702"/>
    <w:rsid w:val="00685F3B"/>
    <w:rsid w:val="00697521"/>
    <w:rsid w:val="006A0E9B"/>
    <w:rsid w:val="006A2B4E"/>
    <w:rsid w:val="006E5523"/>
    <w:rsid w:val="006E6EAE"/>
    <w:rsid w:val="00702FCA"/>
    <w:rsid w:val="00717C30"/>
    <w:rsid w:val="00730AF9"/>
    <w:rsid w:val="00732CEB"/>
    <w:rsid w:val="00777D69"/>
    <w:rsid w:val="007D699F"/>
    <w:rsid w:val="007E7F4C"/>
    <w:rsid w:val="007F77B3"/>
    <w:rsid w:val="008035D5"/>
    <w:rsid w:val="00805AE0"/>
    <w:rsid w:val="00811D85"/>
    <w:rsid w:val="00833224"/>
    <w:rsid w:val="0083528D"/>
    <w:rsid w:val="008423A3"/>
    <w:rsid w:val="008541CD"/>
    <w:rsid w:val="008737AD"/>
    <w:rsid w:val="008D2107"/>
    <w:rsid w:val="008D7EBF"/>
    <w:rsid w:val="008E1417"/>
    <w:rsid w:val="008F3076"/>
    <w:rsid w:val="00901A59"/>
    <w:rsid w:val="00906CAD"/>
    <w:rsid w:val="009375CF"/>
    <w:rsid w:val="0094488D"/>
    <w:rsid w:val="00947979"/>
    <w:rsid w:val="00975DC3"/>
    <w:rsid w:val="00991745"/>
    <w:rsid w:val="00996D6D"/>
    <w:rsid w:val="009A4374"/>
    <w:rsid w:val="009D0D13"/>
    <w:rsid w:val="009E50F1"/>
    <w:rsid w:val="009E5775"/>
    <w:rsid w:val="00A01FE5"/>
    <w:rsid w:val="00A232A6"/>
    <w:rsid w:val="00A32D6C"/>
    <w:rsid w:val="00A47371"/>
    <w:rsid w:val="00A5187E"/>
    <w:rsid w:val="00A80F73"/>
    <w:rsid w:val="00A9369F"/>
    <w:rsid w:val="00A96C92"/>
    <w:rsid w:val="00A96EBB"/>
    <w:rsid w:val="00AD2E21"/>
    <w:rsid w:val="00AE2248"/>
    <w:rsid w:val="00AF06DF"/>
    <w:rsid w:val="00AF38A4"/>
    <w:rsid w:val="00B05FD7"/>
    <w:rsid w:val="00B06F5D"/>
    <w:rsid w:val="00B166A8"/>
    <w:rsid w:val="00B37479"/>
    <w:rsid w:val="00B605D1"/>
    <w:rsid w:val="00B72587"/>
    <w:rsid w:val="00B72C43"/>
    <w:rsid w:val="00B76A7E"/>
    <w:rsid w:val="00B77E03"/>
    <w:rsid w:val="00B905CF"/>
    <w:rsid w:val="00BA3232"/>
    <w:rsid w:val="00BB56E4"/>
    <w:rsid w:val="00BC080D"/>
    <w:rsid w:val="00BC6A47"/>
    <w:rsid w:val="00C059CC"/>
    <w:rsid w:val="00C17F43"/>
    <w:rsid w:val="00C40357"/>
    <w:rsid w:val="00C44E02"/>
    <w:rsid w:val="00C629C3"/>
    <w:rsid w:val="00C67562"/>
    <w:rsid w:val="00C77299"/>
    <w:rsid w:val="00C91EF4"/>
    <w:rsid w:val="00C95046"/>
    <w:rsid w:val="00CA1981"/>
    <w:rsid w:val="00CA7DEF"/>
    <w:rsid w:val="00CC3281"/>
    <w:rsid w:val="00CD0E83"/>
    <w:rsid w:val="00CD7CE1"/>
    <w:rsid w:val="00CF7873"/>
    <w:rsid w:val="00D1688B"/>
    <w:rsid w:val="00D65EDC"/>
    <w:rsid w:val="00D741E2"/>
    <w:rsid w:val="00DA61A1"/>
    <w:rsid w:val="00DC39D3"/>
    <w:rsid w:val="00DC7BAC"/>
    <w:rsid w:val="00DF6F8B"/>
    <w:rsid w:val="00E23E75"/>
    <w:rsid w:val="00E25CA5"/>
    <w:rsid w:val="00E42C84"/>
    <w:rsid w:val="00E67D69"/>
    <w:rsid w:val="00E718CE"/>
    <w:rsid w:val="00EA0787"/>
    <w:rsid w:val="00ED29BF"/>
    <w:rsid w:val="00ED6BB8"/>
    <w:rsid w:val="00EF11FD"/>
    <w:rsid w:val="00F07485"/>
    <w:rsid w:val="00F10A71"/>
    <w:rsid w:val="00F2638A"/>
    <w:rsid w:val="00F52B32"/>
    <w:rsid w:val="00F80962"/>
    <w:rsid w:val="00F9568E"/>
    <w:rsid w:val="00F96EBE"/>
    <w:rsid w:val="00FA4EAB"/>
    <w:rsid w:val="00FA67AB"/>
    <w:rsid w:val="00FA7960"/>
    <w:rsid w:val="00FB3437"/>
    <w:rsid w:val="00FE3103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2DB4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C08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CF7873"/>
    <w:pPr>
      <w:spacing w:after="60" w:line="288" w:lineRule="auto"/>
      <w:ind w:left="142"/>
      <w:jc w:val="both"/>
    </w:pPr>
    <w:rPr>
      <w:rFonts w:ascii="Verdana" w:hAnsi="Verdana" w:cs="Arial"/>
      <w:sz w:val="18"/>
      <w:szCs w:val="18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rsid w:val="006A0E9B"/>
    <w:rPr>
      <w:color w:val="0000FF"/>
      <w:u w:val="single"/>
    </w:rPr>
  </w:style>
  <w:style w:type="character" w:customStyle="1" w:styleId="Titolo2Carattere">
    <w:name w:val="Titolo 2 Carattere"/>
    <w:link w:val="Titolo2"/>
    <w:rsid w:val="00BC080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NormaleWeb">
    <w:name w:val="Normal (Web)"/>
    <w:basedOn w:val="Normale"/>
    <w:rsid w:val="00B77E03"/>
    <w:pPr>
      <w:spacing w:before="100" w:beforeAutospacing="1" w:after="100" w:afterAutospacing="1"/>
    </w:pPr>
    <w:rPr>
      <w:rFonts w:ascii="Verdana" w:hAnsi="Verdana"/>
      <w:color w:val="666666"/>
      <w:sz w:val="20"/>
      <w:szCs w:val="20"/>
      <w:lang w:eastAsia="it-IT"/>
    </w:rPr>
  </w:style>
  <w:style w:type="table" w:customStyle="1" w:styleId="Tabellasemplice-11">
    <w:name w:val="Tabella semplice - 11"/>
    <w:basedOn w:val="Tabellanormale"/>
    <w:uiPriority w:val="41"/>
    <w:rsid w:val="00B05F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41">
    <w:name w:val="Tabella semplice 41"/>
    <w:basedOn w:val="Tabellanormale"/>
    <w:uiPriority w:val="44"/>
    <w:rsid w:val="00B05F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B05F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7E7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ellagriglia1chiara1">
    <w:name w:val="Tabella griglia 1 chiara1"/>
    <w:basedOn w:val="Tabellanormale"/>
    <w:uiPriority w:val="46"/>
    <w:rsid w:val="007E7F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idascalia">
    <w:name w:val="caption"/>
    <w:basedOn w:val="Normale"/>
    <w:next w:val="Normale"/>
    <w:uiPriority w:val="35"/>
    <w:unhideWhenUsed/>
    <w:qFormat/>
    <w:rsid w:val="00474BD8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B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B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C08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CF7873"/>
    <w:pPr>
      <w:spacing w:after="60" w:line="288" w:lineRule="auto"/>
      <w:ind w:left="142"/>
      <w:jc w:val="both"/>
    </w:pPr>
    <w:rPr>
      <w:rFonts w:ascii="Verdana" w:hAnsi="Verdana" w:cs="Arial"/>
      <w:sz w:val="18"/>
      <w:szCs w:val="18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rsid w:val="006A0E9B"/>
    <w:rPr>
      <w:color w:val="0000FF"/>
      <w:u w:val="single"/>
    </w:rPr>
  </w:style>
  <w:style w:type="character" w:customStyle="1" w:styleId="Titolo2Carattere">
    <w:name w:val="Titolo 2 Carattere"/>
    <w:link w:val="Titolo2"/>
    <w:rsid w:val="00BC080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NormaleWeb">
    <w:name w:val="Normal (Web)"/>
    <w:basedOn w:val="Normale"/>
    <w:rsid w:val="00B77E03"/>
    <w:pPr>
      <w:spacing w:before="100" w:beforeAutospacing="1" w:after="100" w:afterAutospacing="1"/>
    </w:pPr>
    <w:rPr>
      <w:rFonts w:ascii="Verdana" w:hAnsi="Verdana"/>
      <w:color w:val="666666"/>
      <w:sz w:val="20"/>
      <w:szCs w:val="20"/>
      <w:lang w:eastAsia="it-IT"/>
    </w:rPr>
  </w:style>
  <w:style w:type="table" w:customStyle="1" w:styleId="Tabellasemplice-11">
    <w:name w:val="Tabella semplice - 11"/>
    <w:basedOn w:val="Tabellanormale"/>
    <w:uiPriority w:val="41"/>
    <w:rsid w:val="00B05F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41">
    <w:name w:val="Tabella semplice 41"/>
    <w:basedOn w:val="Tabellanormale"/>
    <w:uiPriority w:val="44"/>
    <w:rsid w:val="00B05F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B05F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7E7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ellagriglia1chiara1">
    <w:name w:val="Tabella griglia 1 chiara1"/>
    <w:basedOn w:val="Tabellanormale"/>
    <w:uiPriority w:val="46"/>
    <w:rsid w:val="007E7F4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idascalia">
    <w:name w:val="caption"/>
    <w:basedOn w:val="Normale"/>
    <w:next w:val="Normale"/>
    <w:uiPriority w:val="35"/>
    <w:unhideWhenUsed/>
    <w:qFormat/>
    <w:rsid w:val="00474BD8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B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che\bellotti\Temp\carta%20intestata%20dipartimento%20a%20colori-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519D5E8FC7C848977D982A3276E8F7" ma:contentTypeVersion="11" ma:contentTypeDescription="Creare un nuovo documento." ma:contentTypeScope="" ma:versionID="7baab9eaceb9813228a0f8e24c117567">
  <xsd:schema xmlns:xsd="http://www.w3.org/2001/XMLSchema" xmlns:xs="http://www.w3.org/2001/XMLSchema" xmlns:p="http://schemas.microsoft.com/office/2006/metadata/properties" xmlns:ns3="acc4af57-a158-450e-ba4f-4271759d43cd" xmlns:ns4="da31706a-24f0-49d7-bcf6-65e10717135a" targetNamespace="http://schemas.microsoft.com/office/2006/metadata/properties" ma:root="true" ma:fieldsID="97fb66818430e1a27c061ce01ab0b3a5" ns3:_="" ns4:_="">
    <xsd:import namespace="acc4af57-a158-450e-ba4f-4271759d43cd"/>
    <xsd:import namespace="da31706a-24f0-49d7-bcf6-65e107171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af57-a158-450e-ba4f-4271759d4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706a-24f0-49d7-bcf6-65e107171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EFD6A-774A-4435-8089-1C7BFDC4A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57E2D-960D-4D7C-97CA-307211C2F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9B2E2-F26C-46E6-A90B-39FB69F0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4af57-a158-450e-ba4f-4271759d43cd"/>
    <ds:schemaRef ds:uri="da31706a-24f0-49d7-bcf6-65e107171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1E35A-1E20-46D4-B1DB-7EBB7953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a colori-4</Template>
  <TotalTime>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bellotti</dc:creator>
  <cp:lastModifiedBy>Schiavon</cp:lastModifiedBy>
  <cp:revision>4</cp:revision>
  <cp:lastPrinted>2019-09-24T13:39:00Z</cp:lastPrinted>
  <dcterms:created xsi:type="dcterms:W3CDTF">2020-04-07T12:54:00Z</dcterms:created>
  <dcterms:modified xsi:type="dcterms:W3CDTF">2020-04-07T14:54:00Z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0x0101009A519D5E8FC7C848977D982A3276E8F7</vt:lpwstr>
  </property>
</Properties>
</file>